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25F" w:rsidRPr="00BA26FA" w:rsidRDefault="006663F0" w:rsidP="00556873">
      <w:pPr>
        <w:pStyle w:val="Title"/>
        <w:ind w:left="2520" w:right="360"/>
        <w:rPr>
          <w:rFonts w:ascii="DaunPenh" w:hAnsi="DaunPenh" w:cs="DaunPenh"/>
          <w:b/>
          <w:i/>
          <w:color w:val="40739B" w:themeColor="background2" w:themeShade="80"/>
        </w:rPr>
      </w:pPr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03855031" wp14:editId="2C6222C5">
            <wp:simplePos x="0" y="0"/>
            <wp:positionH relativeFrom="column">
              <wp:posOffset>-29210</wp:posOffset>
            </wp:positionH>
            <wp:positionV relativeFrom="paragraph">
              <wp:posOffset>-220345</wp:posOffset>
            </wp:positionV>
            <wp:extent cx="1438275" cy="1438275"/>
            <wp:effectExtent l="38100" t="0" r="0" b="0"/>
            <wp:wrapNone/>
            <wp:docPr id="5" name="Picture 5" descr="Turtle, Reptile, Tortoise, Animal, Sea, Oce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urtle, Reptile, Tortoise, Animal, Sea, Ocean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667" b="49667"/>
                    <a:stretch/>
                  </pic:blipFill>
                  <pic:spPr bwMode="auto">
                    <a:xfrm rot="1564426" flipH="1"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DaunPenh" w:hAnsi="DaunPenh" w:cs="DaunPenh"/>
          <w:b/>
          <w:i/>
          <w:color w:val="40739B" w:themeColor="background2" w:themeShade="80"/>
        </w:rPr>
        <w:t xml:space="preserve">Thank You for your </w:t>
      </w:r>
      <w:r w:rsidR="00CF4001">
        <w:rPr>
          <w:rFonts w:ascii="DaunPenh" w:hAnsi="DaunPenh" w:cs="DaunPenh"/>
          <w:b/>
          <w:i/>
          <w:color w:val="40739B" w:themeColor="background2" w:themeShade="80"/>
        </w:rPr>
        <w:t>T-Shirt Order</w:t>
      </w:r>
      <w:r w:rsidR="008019E3" w:rsidRPr="00BA26FA">
        <w:rPr>
          <w:rFonts w:ascii="DaunPenh" w:hAnsi="DaunPenh" w:cs="DaunPenh"/>
          <w:b/>
          <w:i/>
          <w:color w:val="40739B" w:themeColor="background2" w:themeShade="80"/>
        </w:rPr>
        <w:t>!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Organization title"/>
      </w:tblPr>
      <w:tblGrid>
        <w:gridCol w:w="2593"/>
        <w:gridCol w:w="8207"/>
      </w:tblGrid>
      <w:tr w:rsidR="0094125F">
        <w:tc>
          <w:tcPr>
            <w:tcW w:w="2245" w:type="dxa"/>
            <w:tcMar>
              <w:left w:w="0" w:type="dxa"/>
              <w:right w:w="0" w:type="dxa"/>
            </w:tcMar>
            <w:vAlign w:val="center"/>
          </w:tcPr>
          <w:p w:rsidR="0094125F" w:rsidRDefault="0094125F" w:rsidP="002B44E3">
            <w:pPr>
              <w:spacing w:before="0" w:line="240" w:lineRule="auto"/>
            </w:pPr>
          </w:p>
        </w:tc>
        <w:tc>
          <w:tcPr>
            <w:tcW w:w="7105" w:type="dxa"/>
            <w:tcMar>
              <w:left w:w="0" w:type="dxa"/>
              <w:right w:w="0" w:type="dxa"/>
            </w:tcMar>
            <w:vAlign w:val="center"/>
          </w:tcPr>
          <w:sdt>
            <w:sdtPr>
              <w:rPr>
                <w:color w:val="000000" w:themeColor="text1"/>
              </w:rPr>
              <w:alias w:val="Organization name"/>
              <w:tag w:val=""/>
              <w:id w:val="1664278065"/>
              <w:placeholder>
                <w:docPart w:val="43D9C0C78E084C0896DD3EF8EF15CD79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94125F" w:rsidRPr="00BA26FA" w:rsidRDefault="00003E61" w:rsidP="002B44E3">
                <w:pPr>
                  <w:pStyle w:val="Heading1"/>
                  <w:spacing w:before="0" w:after="0"/>
                  <w:rPr>
                    <w:color w:val="000000" w:themeColor="text1"/>
                  </w:rPr>
                </w:pPr>
                <w:r>
                  <w:rPr>
                    <w:color w:val="000000" w:themeColor="text1"/>
                  </w:rPr>
                  <w:t>Volusia/Flagler Turtle Patrol</w:t>
                </w:r>
              </w:p>
            </w:sdtContent>
          </w:sdt>
          <w:p w:rsidR="00113202" w:rsidRPr="00113202" w:rsidRDefault="008019E3" w:rsidP="00113202">
            <w:pPr>
              <w:pStyle w:val="Heading2"/>
              <w:spacing w:before="0"/>
            </w:pPr>
            <w:r w:rsidRPr="00BA26FA">
              <w:rPr>
                <w:color w:val="808080" w:themeColor="background1" w:themeShade="80"/>
                <w:sz w:val="24"/>
                <w:szCs w:val="24"/>
              </w:rPr>
              <w:t>Protecting Nesting Sea Turtles in Volusia and Flagler Counties, Florida</w:t>
            </w:r>
          </w:p>
        </w:tc>
      </w:tr>
    </w:tbl>
    <w:p w:rsidR="0094125F" w:rsidRPr="00BA26FA" w:rsidRDefault="005215C3">
      <w:pPr>
        <w:pStyle w:val="Heading3"/>
        <w:rPr>
          <w:color w:val="000000" w:themeColor="text1"/>
        </w:rPr>
      </w:pPr>
      <w:r>
        <w:rPr>
          <w:color w:val="000000" w:themeColor="text1"/>
        </w:rPr>
        <w:t>Shipping</w:t>
      </w:r>
      <w:r w:rsidR="000A5B99" w:rsidRPr="00BA26FA">
        <w:rPr>
          <w:color w:val="000000" w:themeColor="text1"/>
        </w:rPr>
        <w:t xml:space="preserve"> Information</w:t>
      </w:r>
      <w:r w:rsidR="00AB6241">
        <w:rPr>
          <w:color w:val="000000" w:themeColor="text1"/>
        </w:rPr>
        <w:t>:</w:t>
      </w:r>
      <w:r w:rsidR="000A5B99" w:rsidRPr="00BA26FA">
        <w:rPr>
          <w:color w:val="000000" w:themeColor="text1"/>
        </w:rPr>
        <w:t xml:space="preserve"> </w:t>
      </w:r>
      <w:r w:rsidR="000A5B99" w:rsidRPr="00C7016F">
        <w:rPr>
          <w:color w:val="000000" w:themeColor="text1"/>
          <w:sz w:val="20"/>
          <w:szCs w:val="20"/>
        </w:rPr>
        <w:t>(please print)</w:t>
      </w:r>
    </w:p>
    <w:tbl>
      <w:tblPr>
        <w:tblStyle w:val="TableGrid"/>
        <w:tblW w:w="107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"/>
        <w:gridCol w:w="81"/>
        <w:gridCol w:w="4067"/>
        <w:gridCol w:w="900"/>
        <w:gridCol w:w="86"/>
        <w:gridCol w:w="720"/>
        <w:gridCol w:w="886"/>
        <w:gridCol w:w="246"/>
        <w:gridCol w:w="510"/>
        <w:gridCol w:w="2138"/>
      </w:tblGrid>
      <w:tr w:rsidR="006039F3" w:rsidRPr="006039F3" w:rsidTr="00F012AC">
        <w:tc>
          <w:tcPr>
            <w:tcW w:w="1076" w:type="dxa"/>
          </w:tcPr>
          <w:p w:rsidR="00C36F65" w:rsidRPr="00F012AC" w:rsidRDefault="00C36F65" w:rsidP="00C36F65">
            <w:pPr>
              <w:pStyle w:val="Heading4"/>
              <w:jc w:val="right"/>
              <w:outlineLvl w:val="3"/>
              <w:rPr>
                <w:color w:val="40739B"/>
              </w:rPr>
            </w:pPr>
            <w:r w:rsidRPr="00F012AC">
              <w:rPr>
                <w:color w:val="40739B"/>
              </w:rPr>
              <w:t>Name</w:t>
            </w:r>
          </w:p>
        </w:tc>
        <w:tc>
          <w:tcPr>
            <w:tcW w:w="9634" w:type="dxa"/>
            <w:gridSpan w:val="9"/>
            <w:tcBorders>
              <w:bottom w:val="single" w:sz="4" w:space="0" w:color="auto"/>
            </w:tcBorders>
          </w:tcPr>
          <w:p w:rsidR="00C36F65" w:rsidRPr="006039F3" w:rsidRDefault="00C36F65" w:rsidP="00F6473E">
            <w:pPr>
              <w:tabs>
                <w:tab w:val="clear" w:pos="9360"/>
              </w:tabs>
              <w:rPr>
                <w:color w:val="808080" w:themeColor="background1" w:themeShade="80"/>
              </w:rPr>
            </w:pPr>
          </w:p>
        </w:tc>
      </w:tr>
      <w:tr w:rsidR="006039F3" w:rsidRPr="006039F3" w:rsidTr="00F012AC">
        <w:trPr>
          <w:gridAfter w:val="3"/>
          <w:wAfter w:w="2894" w:type="dxa"/>
        </w:trPr>
        <w:tc>
          <w:tcPr>
            <w:tcW w:w="1076" w:type="dxa"/>
          </w:tcPr>
          <w:p w:rsidR="00C36F65" w:rsidRPr="006039F3" w:rsidRDefault="00C36F65" w:rsidP="00C36F65">
            <w:pPr>
              <w:pStyle w:val="Heading4"/>
              <w:jc w:val="right"/>
              <w:outlineLvl w:val="3"/>
              <w:rPr>
                <w:color w:val="808080" w:themeColor="background1" w:themeShade="80"/>
              </w:rPr>
            </w:pPr>
            <w:r w:rsidRPr="00F012AC">
              <w:rPr>
                <w:color w:val="40739B"/>
              </w:rPr>
              <w:t>Address</w:t>
            </w:r>
          </w:p>
        </w:tc>
        <w:tc>
          <w:tcPr>
            <w:tcW w:w="674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36F65" w:rsidRPr="006039F3" w:rsidRDefault="00C36F65" w:rsidP="005E38D2">
            <w:pPr>
              <w:ind w:right="-3000"/>
              <w:rPr>
                <w:color w:val="808080" w:themeColor="background1" w:themeShade="80"/>
              </w:rPr>
            </w:pPr>
            <w:bookmarkStart w:id="0" w:name="_GoBack"/>
            <w:bookmarkEnd w:id="0"/>
          </w:p>
        </w:tc>
      </w:tr>
      <w:tr w:rsidR="006039F3" w:rsidRPr="006039F3" w:rsidTr="00F012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C36F65" w:rsidRPr="006039F3" w:rsidRDefault="00C36F65" w:rsidP="006658D9">
            <w:pPr>
              <w:pStyle w:val="Heading4"/>
              <w:jc w:val="right"/>
              <w:outlineLvl w:val="3"/>
              <w:rPr>
                <w:color w:val="808080" w:themeColor="background1" w:themeShade="80"/>
              </w:rPr>
            </w:pPr>
            <w:r w:rsidRPr="00F012AC">
              <w:rPr>
                <w:color w:val="40739B"/>
              </w:rPr>
              <w:t>City</w:t>
            </w:r>
          </w:p>
        </w:tc>
        <w:tc>
          <w:tcPr>
            <w:tcW w:w="5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6F65" w:rsidRPr="006039F3" w:rsidRDefault="00C36F65" w:rsidP="006658D9">
            <w:pPr>
              <w:pStyle w:val="Heading4"/>
              <w:jc w:val="right"/>
              <w:outlineLvl w:val="3"/>
              <w:rPr>
                <w:color w:val="808080" w:themeColor="background1" w:themeShade="8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6F65" w:rsidRPr="00F012AC" w:rsidRDefault="00C36F65" w:rsidP="00F012AC">
            <w:pPr>
              <w:pStyle w:val="Heading4"/>
              <w:outlineLvl w:val="3"/>
              <w:rPr>
                <w:color w:val="40739B"/>
              </w:rPr>
            </w:pPr>
            <w:r w:rsidRPr="00F012AC">
              <w:rPr>
                <w:color w:val="40739B"/>
              </w:rPr>
              <w:t>State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6F65" w:rsidRPr="006039F3" w:rsidRDefault="00C36F65" w:rsidP="005E38D2">
            <w:pPr>
              <w:pStyle w:val="Heading4"/>
              <w:outlineLvl w:val="3"/>
              <w:rPr>
                <w:color w:val="808080" w:themeColor="background1" w:themeShade="8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6F65" w:rsidRPr="006039F3" w:rsidRDefault="00C36F65" w:rsidP="006658D9">
            <w:pPr>
              <w:pStyle w:val="Heading4"/>
              <w:jc w:val="right"/>
              <w:outlineLvl w:val="3"/>
              <w:rPr>
                <w:color w:val="808080" w:themeColor="background1" w:themeShade="80"/>
              </w:rPr>
            </w:pPr>
            <w:r w:rsidRPr="00F012AC">
              <w:rPr>
                <w:color w:val="40739B"/>
              </w:rPr>
              <w:t>Zip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6F65" w:rsidRPr="006039F3" w:rsidRDefault="00C36F65" w:rsidP="005E38D2">
            <w:pPr>
              <w:pStyle w:val="Heading4"/>
              <w:outlineLvl w:val="3"/>
              <w:rPr>
                <w:color w:val="808080" w:themeColor="background1" w:themeShade="80"/>
              </w:rPr>
            </w:pPr>
          </w:p>
        </w:tc>
      </w:tr>
      <w:tr w:rsidR="006039F3" w:rsidRPr="006039F3" w:rsidTr="00F012AC">
        <w:tc>
          <w:tcPr>
            <w:tcW w:w="1157" w:type="dxa"/>
            <w:gridSpan w:val="2"/>
          </w:tcPr>
          <w:p w:rsidR="00C7016F" w:rsidRPr="006039F3" w:rsidRDefault="00C7016F" w:rsidP="00C7016F">
            <w:pPr>
              <w:pStyle w:val="Heading4"/>
              <w:jc w:val="right"/>
              <w:outlineLvl w:val="3"/>
              <w:rPr>
                <w:color w:val="808080" w:themeColor="background1" w:themeShade="80"/>
              </w:rPr>
            </w:pPr>
            <w:r w:rsidRPr="00F012AC">
              <w:rPr>
                <w:color w:val="40739B"/>
              </w:rPr>
              <w:t>Phone</w:t>
            </w:r>
          </w:p>
        </w:tc>
        <w:tc>
          <w:tcPr>
            <w:tcW w:w="4067" w:type="dxa"/>
            <w:tcBorders>
              <w:bottom w:val="single" w:sz="4" w:space="0" w:color="auto"/>
            </w:tcBorders>
          </w:tcPr>
          <w:p w:rsidR="00C7016F" w:rsidRPr="006039F3" w:rsidRDefault="00C7016F" w:rsidP="005E38D2">
            <w:pPr>
              <w:pStyle w:val="Heading4"/>
              <w:outlineLvl w:val="3"/>
              <w:rPr>
                <w:color w:val="808080" w:themeColor="background1" w:themeShade="80"/>
              </w:rPr>
            </w:pPr>
          </w:p>
        </w:tc>
        <w:tc>
          <w:tcPr>
            <w:tcW w:w="900" w:type="dxa"/>
          </w:tcPr>
          <w:p w:rsidR="00C7016F" w:rsidRPr="006039F3" w:rsidRDefault="00C7016F" w:rsidP="00C7016F">
            <w:pPr>
              <w:pStyle w:val="Heading4"/>
              <w:jc w:val="right"/>
              <w:outlineLvl w:val="3"/>
              <w:rPr>
                <w:color w:val="808080" w:themeColor="background1" w:themeShade="80"/>
              </w:rPr>
            </w:pPr>
            <w:r w:rsidRPr="00F012AC">
              <w:rPr>
                <w:color w:val="40739B"/>
              </w:rPr>
              <w:t>Email</w:t>
            </w:r>
          </w:p>
        </w:tc>
        <w:tc>
          <w:tcPr>
            <w:tcW w:w="4586" w:type="dxa"/>
            <w:gridSpan w:val="6"/>
            <w:tcBorders>
              <w:bottom w:val="single" w:sz="4" w:space="0" w:color="auto"/>
            </w:tcBorders>
          </w:tcPr>
          <w:p w:rsidR="00C7016F" w:rsidRPr="006039F3" w:rsidRDefault="00C7016F" w:rsidP="005E38D2">
            <w:pPr>
              <w:pStyle w:val="Heading4"/>
              <w:outlineLvl w:val="3"/>
              <w:rPr>
                <w:color w:val="808080" w:themeColor="background1" w:themeShade="80"/>
              </w:rPr>
            </w:pPr>
          </w:p>
        </w:tc>
      </w:tr>
    </w:tbl>
    <w:p w:rsidR="00C7016F" w:rsidRPr="00EB4458" w:rsidRDefault="00C7016F" w:rsidP="00312DC6">
      <w:pPr>
        <w:rPr>
          <w:sz w:val="2"/>
          <w:szCs w:val="2"/>
        </w:rPr>
      </w:pPr>
    </w:p>
    <w:p w:rsidR="00183999" w:rsidRPr="00183999" w:rsidRDefault="00183999" w:rsidP="00183999">
      <w:pPr>
        <w:pStyle w:val="Heading3"/>
        <w:spacing w:before="0" w:after="0"/>
        <w:rPr>
          <w:color w:val="000000" w:themeColor="text1"/>
          <w:sz w:val="4"/>
          <w:szCs w:val="4"/>
        </w:rPr>
      </w:pPr>
    </w:p>
    <w:p w:rsidR="00B13580" w:rsidRDefault="007239F2" w:rsidP="00C7016F">
      <w:pPr>
        <w:pStyle w:val="Heading3"/>
        <w:rPr>
          <w:color w:val="40739B" w:themeColor="background2" w:themeShade="80"/>
        </w:rPr>
      </w:pPr>
      <w:r w:rsidRPr="007239F2">
        <w:rPr>
          <w:noProof/>
          <w:color w:val="40739B" w:themeColor="background2" w:themeShade="80"/>
          <w:sz w:val="20"/>
          <w:szCs w:val="20"/>
          <w:lang w:eastAsia="en-US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FBDE6C7" wp14:editId="434B52A2">
                <wp:simplePos x="0" y="0"/>
                <wp:positionH relativeFrom="column">
                  <wp:posOffset>4991100</wp:posOffset>
                </wp:positionH>
                <wp:positionV relativeFrom="paragraph">
                  <wp:posOffset>934085</wp:posOffset>
                </wp:positionV>
                <wp:extent cx="1704975" cy="781050"/>
                <wp:effectExtent l="0" t="0" r="952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39F2" w:rsidRPr="00F012AC" w:rsidRDefault="007239F2" w:rsidP="007239F2">
                            <w:pPr>
                              <w:spacing w:before="0" w:line="240" w:lineRule="auto"/>
                              <w:rPr>
                                <w:rFonts w:asciiTheme="majorHAnsi" w:hAnsiTheme="majorHAnsi"/>
                                <w:color w:val="40739B"/>
                                <w:sz w:val="20"/>
                                <w:szCs w:val="20"/>
                              </w:rPr>
                            </w:pPr>
                            <w:r w:rsidRPr="00F012AC">
                              <w:rPr>
                                <w:rFonts w:asciiTheme="majorHAnsi" w:hAnsiTheme="majorHAnsi"/>
                                <w:color w:val="40739B"/>
                                <w:sz w:val="20"/>
                                <w:szCs w:val="20"/>
                              </w:rPr>
                              <w:t xml:space="preserve">*When ordering, specify </w:t>
                            </w:r>
                          </w:p>
                          <w:p w:rsidR="007239F2" w:rsidRPr="00F012AC" w:rsidRDefault="007239F2" w:rsidP="007239F2">
                            <w:pPr>
                              <w:spacing w:before="0" w:line="240" w:lineRule="auto"/>
                              <w:rPr>
                                <w:rFonts w:asciiTheme="majorHAnsi" w:hAnsiTheme="majorHAnsi"/>
                                <w:color w:val="40739B"/>
                              </w:rPr>
                            </w:pPr>
                            <w:r w:rsidRPr="00F012AC">
                              <w:rPr>
                                <w:rFonts w:asciiTheme="majorHAnsi" w:hAnsiTheme="majorHAnsi"/>
                                <w:color w:val="40739B"/>
                                <w:sz w:val="20"/>
                                <w:szCs w:val="20"/>
                              </w:rPr>
                              <w:t>“front print” or “back print”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BDE6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3pt;margin-top:73.55pt;width:134.25pt;height:61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" stroked="f">
                <v:textbox>
                  <w:txbxContent>
                    <w:p w:rsidR="007239F2" w:rsidRPr="00F012AC" w:rsidRDefault="007239F2" w:rsidP="007239F2">
                      <w:pPr>
                        <w:spacing w:before="0" w:line="240" w:lineRule="auto"/>
                        <w:rPr>
                          <w:rFonts w:asciiTheme="majorHAnsi" w:hAnsiTheme="majorHAnsi"/>
                          <w:color w:val="40739B"/>
                          <w:sz w:val="20"/>
                          <w:szCs w:val="20"/>
                        </w:rPr>
                      </w:pPr>
                      <w:r w:rsidRPr="00F012AC">
                        <w:rPr>
                          <w:rFonts w:asciiTheme="majorHAnsi" w:hAnsiTheme="majorHAnsi"/>
                          <w:color w:val="40739B"/>
                          <w:sz w:val="20"/>
                          <w:szCs w:val="20"/>
                        </w:rPr>
                        <w:t>*</w:t>
                      </w:r>
                      <w:r w:rsidRPr="00F012AC">
                        <w:rPr>
                          <w:rFonts w:asciiTheme="majorHAnsi" w:hAnsiTheme="majorHAnsi"/>
                          <w:color w:val="40739B"/>
                          <w:sz w:val="20"/>
                          <w:szCs w:val="20"/>
                        </w:rPr>
                        <w:t>When ordering, s</w:t>
                      </w:r>
                      <w:r w:rsidRPr="00F012AC">
                        <w:rPr>
                          <w:rFonts w:asciiTheme="majorHAnsi" w:hAnsiTheme="majorHAnsi"/>
                          <w:color w:val="40739B"/>
                          <w:sz w:val="20"/>
                          <w:szCs w:val="20"/>
                        </w:rPr>
                        <w:t xml:space="preserve">pecify </w:t>
                      </w:r>
                    </w:p>
                    <w:p w:rsidR="007239F2" w:rsidRPr="00F012AC" w:rsidRDefault="007239F2" w:rsidP="007239F2">
                      <w:pPr>
                        <w:spacing w:before="0" w:line="240" w:lineRule="auto"/>
                        <w:rPr>
                          <w:rFonts w:asciiTheme="majorHAnsi" w:hAnsiTheme="majorHAnsi"/>
                          <w:color w:val="40739B"/>
                        </w:rPr>
                      </w:pPr>
                      <w:r w:rsidRPr="00F012AC">
                        <w:rPr>
                          <w:rFonts w:asciiTheme="majorHAnsi" w:hAnsiTheme="majorHAnsi"/>
                          <w:color w:val="40739B"/>
                          <w:sz w:val="20"/>
                          <w:szCs w:val="20"/>
                        </w:rPr>
                        <w:t>“front print” or “</w:t>
                      </w:r>
                      <w:r w:rsidRPr="00F012AC">
                        <w:rPr>
                          <w:rFonts w:asciiTheme="majorHAnsi" w:hAnsiTheme="majorHAnsi"/>
                          <w:color w:val="40739B"/>
                          <w:sz w:val="20"/>
                          <w:szCs w:val="20"/>
                        </w:rPr>
                        <w:t>back print</w:t>
                      </w:r>
                      <w:r w:rsidRPr="00F012AC">
                        <w:rPr>
                          <w:rFonts w:asciiTheme="majorHAnsi" w:hAnsiTheme="majorHAnsi"/>
                          <w:color w:val="40739B"/>
                          <w:sz w:val="20"/>
                          <w:szCs w:val="20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 w:rsidR="005215C3" w:rsidRPr="00C7016F">
        <w:rPr>
          <w:color w:val="000000" w:themeColor="text1"/>
        </w:rPr>
        <w:t>We offer the following</w:t>
      </w:r>
      <w:r w:rsidR="00307D20" w:rsidRPr="00C7016F">
        <w:rPr>
          <w:color w:val="000000" w:themeColor="text1"/>
        </w:rPr>
        <w:t xml:space="preserve"> </w:t>
      </w:r>
      <w:r w:rsidR="005D2E77" w:rsidRPr="00C7016F">
        <w:rPr>
          <w:color w:val="000000" w:themeColor="text1"/>
        </w:rPr>
        <w:t xml:space="preserve">shirt </w:t>
      </w:r>
      <w:r w:rsidR="00307D20" w:rsidRPr="00C7016F">
        <w:rPr>
          <w:color w:val="000000" w:themeColor="text1"/>
        </w:rPr>
        <w:t>style</w:t>
      </w:r>
      <w:r w:rsidR="005215C3" w:rsidRPr="00C7016F">
        <w:rPr>
          <w:color w:val="000000" w:themeColor="text1"/>
        </w:rPr>
        <w:t>s</w:t>
      </w:r>
      <w:r w:rsidR="00307D20" w:rsidRPr="00C7016F">
        <w:rPr>
          <w:color w:val="000000" w:themeColor="text1"/>
        </w:rPr>
        <w:t>, color</w:t>
      </w:r>
      <w:r w:rsidR="005215C3" w:rsidRPr="00C7016F">
        <w:rPr>
          <w:color w:val="000000" w:themeColor="text1"/>
        </w:rPr>
        <w:t>s</w:t>
      </w:r>
      <w:r w:rsidR="00307D20" w:rsidRPr="00C7016F">
        <w:rPr>
          <w:color w:val="000000" w:themeColor="text1"/>
        </w:rPr>
        <w:t>, and sizes:</w:t>
      </w:r>
    </w:p>
    <w:tbl>
      <w:tblPr>
        <w:tblStyle w:val="TableGrid"/>
        <w:tblW w:w="7200" w:type="dxa"/>
        <w:tblInd w:w="535" w:type="dxa"/>
        <w:tblLook w:val="04A0" w:firstRow="1" w:lastRow="0" w:firstColumn="1" w:lastColumn="0" w:noHBand="0" w:noVBand="1"/>
      </w:tblPr>
      <w:tblGrid>
        <w:gridCol w:w="2250"/>
        <w:gridCol w:w="2430"/>
        <w:gridCol w:w="1440"/>
        <w:gridCol w:w="1080"/>
      </w:tblGrid>
      <w:tr w:rsidR="007239F2" w:rsidTr="007239F2">
        <w:tc>
          <w:tcPr>
            <w:tcW w:w="2250" w:type="dxa"/>
            <w:shd w:val="clear" w:color="auto" w:fill="D9D9D9" w:themeFill="background1" w:themeFillShade="D9"/>
          </w:tcPr>
          <w:p w:rsidR="007239F2" w:rsidRPr="00E336D8" w:rsidRDefault="007239F2" w:rsidP="00E336D8">
            <w:pPr>
              <w:pStyle w:val="Heading4"/>
              <w:jc w:val="center"/>
              <w:outlineLvl w:val="3"/>
              <w:rPr>
                <w:color w:val="40739B" w:themeColor="background2" w:themeShade="80"/>
              </w:rPr>
            </w:pPr>
            <w:r w:rsidRPr="00E336D8">
              <w:rPr>
                <w:color w:val="40739B" w:themeColor="background2" w:themeShade="80"/>
              </w:rPr>
              <w:t>Style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7239F2" w:rsidRPr="00E336D8" w:rsidRDefault="007239F2" w:rsidP="00E336D8">
            <w:pPr>
              <w:pStyle w:val="Heading4"/>
              <w:jc w:val="center"/>
              <w:outlineLvl w:val="3"/>
              <w:rPr>
                <w:color w:val="40739B" w:themeColor="background2" w:themeShade="80"/>
              </w:rPr>
            </w:pPr>
            <w:r>
              <w:rPr>
                <w:color w:val="40739B" w:themeColor="background2" w:themeShade="80"/>
              </w:rPr>
              <w:t>Color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7239F2" w:rsidRPr="00E336D8" w:rsidRDefault="007239F2" w:rsidP="00905416">
            <w:pPr>
              <w:pStyle w:val="Heading4"/>
              <w:jc w:val="center"/>
              <w:outlineLvl w:val="3"/>
              <w:rPr>
                <w:color w:val="40739B" w:themeColor="background2" w:themeShade="80"/>
              </w:rPr>
            </w:pPr>
            <w:r w:rsidRPr="00E336D8">
              <w:rPr>
                <w:color w:val="40739B" w:themeColor="background2" w:themeShade="80"/>
              </w:rPr>
              <w:t>Size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239F2" w:rsidRPr="00E336D8" w:rsidRDefault="007239F2" w:rsidP="00E336D8">
            <w:pPr>
              <w:pStyle w:val="Heading4"/>
              <w:jc w:val="center"/>
              <w:outlineLvl w:val="3"/>
              <w:rPr>
                <w:color w:val="40739B" w:themeColor="background2" w:themeShade="80"/>
              </w:rPr>
            </w:pPr>
            <w:r w:rsidRPr="00E336D8">
              <w:rPr>
                <w:color w:val="40739B" w:themeColor="background2" w:themeShade="80"/>
              </w:rPr>
              <w:t>Price</w:t>
            </w:r>
          </w:p>
        </w:tc>
      </w:tr>
      <w:tr w:rsidR="007239F2" w:rsidTr="007239F2">
        <w:tc>
          <w:tcPr>
            <w:tcW w:w="2250" w:type="dxa"/>
          </w:tcPr>
          <w:p w:rsidR="007239F2" w:rsidRPr="00F012AC" w:rsidRDefault="007239F2" w:rsidP="00E336D8">
            <w:pPr>
              <w:pStyle w:val="Heading4"/>
              <w:outlineLvl w:val="3"/>
              <w:rPr>
                <w:color w:val="40739B"/>
                <w:sz w:val="20"/>
                <w:szCs w:val="20"/>
              </w:rPr>
            </w:pPr>
            <w:r w:rsidRPr="00F012AC">
              <w:rPr>
                <w:color w:val="40739B"/>
                <w:sz w:val="20"/>
                <w:szCs w:val="20"/>
              </w:rPr>
              <w:t>2016 Turtle Fest T-Shirt</w:t>
            </w:r>
          </w:p>
        </w:tc>
        <w:tc>
          <w:tcPr>
            <w:tcW w:w="2430" w:type="dxa"/>
          </w:tcPr>
          <w:p w:rsidR="007239F2" w:rsidRPr="00F012AC" w:rsidRDefault="007239F2" w:rsidP="00E336D8">
            <w:pPr>
              <w:pStyle w:val="Heading4"/>
              <w:outlineLvl w:val="3"/>
              <w:rPr>
                <w:color w:val="40739B"/>
                <w:sz w:val="20"/>
                <w:szCs w:val="20"/>
              </w:rPr>
            </w:pPr>
            <w:r w:rsidRPr="00F012AC">
              <w:rPr>
                <w:color w:val="40739B"/>
                <w:sz w:val="20"/>
                <w:szCs w:val="20"/>
              </w:rPr>
              <w:t>Yellow</w:t>
            </w:r>
          </w:p>
        </w:tc>
        <w:tc>
          <w:tcPr>
            <w:tcW w:w="1440" w:type="dxa"/>
          </w:tcPr>
          <w:p w:rsidR="007239F2" w:rsidRPr="00F012AC" w:rsidRDefault="007239F2" w:rsidP="00905416">
            <w:pPr>
              <w:pStyle w:val="Heading4"/>
              <w:jc w:val="center"/>
              <w:outlineLvl w:val="3"/>
              <w:rPr>
                <w:color w:val="40739B"/>
                <w:sz w:val="20"/>
                <w:szCs w:val="20"/>
              </w:rPr>
            </w:pPr>
            <w:r w:rsidRPr="00F012AC">
              <w:rPr>
                <w:color w:val="40739B"/>
                <w:sz w:val="20"/>
                <w:szCs w:val="20"/>
              </w:rPr>
              <w:t>S, M, L, 2X, 3X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239F2" w:rsidRPr="00F012AC" w:rsidRDefault="007239F2" w:rsidP="003E6813">
            <w:pPr>
              <w:pStyle w:val="Heading4"/>
              <w:jc w:val="center"/>
              <w:outlineLvl w:val="3"/>
              <w:rPr>
                <w:color w:val="40739B"/>
                <w:sz w:val="20"/>
                <w:szCs w:val="20"/>
              </w:rPr>
            </w:pPr>
            <w:r w:rsidRPr="00F012AC">
              <w:rPr>
                <w:color w:val="40739B"/>
                <w:sz w:val="20"/>
                <w:szCs w:val="20"/>
              </w:rPr>
              <w:t>$12</w:t>
            </w:r>
          </w:p>
        </w:tc>
      </w:tr>
      <w:tr w:rsidR="007239F2" w:rsidTr="007239F2">
        <w:tc>
          <w:tcPr>
            <w:tcW w:w="2250" w:type="dxa"/>
          </w:tcPr>
          <w:p w:rsidR="007239F2" w:rsidRPr="00F012AC" w:rsidRDefault="007239F2" w:rsidP="00E336D8">
            <w:pPr>
              <w:pStyle w:val="Heading4"/>
              <w:outlineLvl w:val="3"/>
              <w:rPr>
                <w:color w:val="40739B"/>
                <w:sz w:val="20"/>
                <w:szCs w:val="20"/>
              </w:rPr>
            </w:pPr>
            <w:r w:rsidRPr="00F012AC">
              <w:rPr>
                <w:color w:val="40739B"/>
                <w:sz w:val="20"/>
                <w:szCs w:val="20"/>
              </w:rPr>
              <w:t>Adult T-Shirt</w:t>
            </w:r>
          </w:p>
        </w:tc>
        <w:tc>
          <w:tcPr>
            <w:tcW w:w="2430" w:type="dxa"/>
          </w:tcPr>
          <w:p w:rsidR="007239F2" w:rsidRPr="00F012AC" w:rsidRDefault="007239F2" w:rsidP="00E336D8">
            <w:pPr>
              <w:pStyle w:val="Heading4"/>
              <w:outlineLvl w:val="3"/>
              <w:rPr>
                <w:color w:val="40739B"/>
                <w:sz w:val="20"/>
                <w:szCs w:val="20"/>
              </w:rPr>
            </w:pPr>
            <w:r w:rsidRPr="00F012AC">
              <w:rPr>
                <w:color w:val="40739B"/>
                <w:sz w:val="20"/>
                <w:szCs w:val="20"/>
              </w:rPr>
              <w:t>White, Blue, Sage, Daffodil</w:t>
            </w:r>
          </w:p>
        </w:tc>
        <w:tc>
          <w:tcPr>
            <w:tcW w:w="1440" w:type="dxa"/>
          </w:tcPr>
          <w:p w:rsidR="007239F2" w:rsidRPr="00F012AC" w:rsidRDefault="007239F2" w:rsidP="00905416">
            <w:pPr>
              <w:pStyle w:val="Heading4"/>
              <w:jc w:val="center"/>
              <w:outlineLvl w:val="3"/>
              <w:rPr>
                <w:color w:val="40739B"/>
                <w:sz w:val="20"/>
                <w:szCs w:val="20"/>
              </w:rPr>
            </w:pPr>
            <w:r w:rsidRPr="00F012AC">
              <w:rPr>
                <w:color w:val="40739B"/>
                <w:sz w:val="20"/>
                <w:szCs w:val="20"/>
              </w:rPr>
              <w:t>S, M, L*, XL*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239F2" w:rsidRPr="00F012AC" w:rsidRDefault="007239F2" w:rsidP="003E6813">
            <w:pPr>
              <w:pStyle w:val="Heading4"/>
              <w:jc w:val="center"/>
              <w:outlineLvl w:val="3"/>
              <w:rPr>
                <w:color w:val="40739B"/>
                <w:sz w:val="20"/>
                <w:szCs w:val="20"/>
              </w:rPr>
            </w:pPr>
            <w:r w:rsidRPr="00F012AC">
              <w:rPr>
                <w:color w:val="40739B"/>
                <w:sz w:val="20"/>
                <w:szCs w:val="20"/>
              </w:rPr>
              <w:t>$15</w:t>
            </w:r>
          </w:p>
        </w:tc>
      </w:tr>
      <w:tr w:rsidR="007239F2" w:rsidTr="007239F2">
        <w:tc>
          <w:tcPr>
            <w:tcW w:w="2250" w:type="dxa"/>
          </w:tcPr>
          <w:p w:rsidR="007239F2" w:rsidRPr="00F012AC" w:rsidRDefault="007239F2" w:rsidP="00E336D8">
            <w:pPr>
              <w:pStyle w:val="Heading4"/>
              <w:outlineLvl w:val="3"/>
              <w:rPr>
                <w:color w:val="40739B"/>
                <w:sz w:val="20"/>
                <w:szCs w:val="20"/>
              </w:rPr>
            </w:pPr>
            <w:r w:rsidRPr="00F012AC">
              <w:rPr>
                <w:color w:val="40739B"/>
                <w:sz w:val="20"/>
                <w:szCs w:val="20"/>
              </w:rPr>
              <w:t>Adult Tank Top - Ladies</w:t>
            </w:r>
          </w:p>
        </w:tc>
        <w:tc>
          <w:tcPr>
            <w:tcW w:w="2430" w:type="dxa"/>
          </w:tcPr>
          <w:p w:rsidR="007239F2" w:rsidRPr="00F012AC" w:rsidRDefault="007239F2" w:rsidP="00E336D8">
            <w:pPr>
              <w:pStyle w:val="Heading4"/>
              <w:outlineLvl w:val="3"/>
              <w:rPr>
                <w:color w:val="40739B"/>
                <w:sz w:val="20"/>
                <w:szCs w:val="20"/>
              </w:rPr>
            </w:pPr>
            <w:r w:rsidRPr="00F012AC">
              <w:rPr>
                <w:color w:val="40739B"/>
                <w:sz w:val="20"/>
                <w:szCs w:val="20"/>
              </w:rPr>
              <w:t>White, Daffodil</w:t>
            </w:r>
          </w:p>
        </w:tc>
        <w:tc>
          <w:tcPr>
            <w:tcW w:w="1440" w:type="dxa"/>
          </w:tcPr>
          <w:p w:rsidR="007239F2" w:rsidRPr="00F012AC" w:rsidRDefault="007239F2" w:rsidP="00905416">
            <w:pPr>
              <w:pStyle w:val="Heading4"/>
              <w:jc w:val="center"/>
              <w:outlineLvl w:val="3"/>
              <w:rPr>
                <w:color w:val="40739B"/>
                <w:sz w:val="20"/>
                <w:szCs w:val="20"/>
              </w:rPr>
            </w:pPr>
            <w:r w:rsidRPr="00F012AC">
              <w:rPr>
                <w:color w:val="40739B"/>
                <w:sz w:val="20"/>
                <w:szCs w:val="20"/>
              </w:rPr>
              <w:t>M, L, XL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239F2" w:rsidRPr="00F012AC" w:rsidRDefault="007239F2" w:rsidP="003E6813">
            <w:pPr>
              <w:pStyle w:val="Heading4"/>
              <w:jc w:val="center"/>
              <w:outlineLvl w:val="3"/>
              <w:rPr>
                <w:color w:val="40739B"/>
                <w:sz w:val="20"/>
                <w:szCs w:val="20"/>
              </w:rPr>
            </w:pPr>
            <w:r w:rsidRPr="00F012AC">
              <w:rPr>
                <w:color w:val="40739B"/>
                <w:sz w:val="20"/>
                <w:szCs w:val="20"/>
              </w:rPr>
              <w:t>$10</w:t>
            </w:r>
          </w:p>
        </w:tc>
      </w:tr>
      <w:tr w:rsidR="007239F2" w:rsidTr="007239F2">
        <w:tc>
          <w:tcPr>
            <w:tcW w:w="2250" w:type="dxa"/>
          </w:tcPr>
          <w:p w:rsidR="007239F2" w:rsidRPr="00F012AC" w:rsidRDefault="007239F2" w:rsidP="00E336D8">
            <w:pPr>
              <w:pStyle w:val="Heading4"/>
              <w:outlineLvl w:val="3"/>
              <w:rPr>
                <w:color w:val="40739B"/>
                <w:sz w:val="20"/>
                <w:szCs w:val="20"/>
              </w:rPr>
            </w:pPr>
            <w:r w:rsidRPr="00F012AC">
              <w:rPr>
                <w:color w:val="40739B"/>
                <w:sz w:val="20"/>
                <w:szCs w:val="20"/>
              </w:rPr>
              <w:t>Adult Tank Top – Men’s</w:t>
            </w:r>
          </w:p>
        </w:tc>
        <w:tc>
          <w:tcPr>
            <w:tcW w:w="2430" w:type="dxa"/>
          </w:tcPr>
          <w:p w:rsidR="007239F2" w:rsidRPr="00F012AC" w:rsidRDefault="007239F2" w:rsidP="00E336D8">
            <w:pPr>
              <w:pStyle w:val="Heading4"/>
              <w:outlineLvl w:val="3"/>
              <w:rPr>
                <w:color w:val="40739B"/>
                <w:sz w:val="20"/>
                <w:szCs w:val="20"/>
              </w:rPr>
            </w:pPr>
            <w:r w:rsidRPr="00F012AC">
              <w:rPr>
                <w:color w:val="40739B"/>
                <w:sz w:val="20"/>
                <w:szCs w:val="20"/>
              </w:rPr>
              <w:t>Ash Grey</w:t>
            </w:r>
          </w:p>
        </w:tc>
        <w:tc>
          <w:tcPr>
            <w:tcW w:w="1440" w:type="dxa"/>
          </w:tcPr>
          <w:p w:rsidR="007239F2" w:rsidRPr="00F012AC" w:rsidRDefault="007239F2" w:rsidP="00905416">
            <w:pPr>
              <w:pStyle w:val="Heading4"/>
              <w:jc w:val="center"/>
              <w:outlineLvl w:val="3"/>
              <w:rPr>
                <w:color w:val="40739B"/>
                <w:sz w:val="20"/>
                <w:szCs w:val="20"/>
              </w:rPr>
            </w:pPr>
            <w:r w:rsidRPr="00F012AC">
              <w:rPr>
                <w:color w:val="40739B"/>
                <w:sz w:val="20"/>
                <w:szCs w:val="20"/>
              </w:rPr>
              <w:t>L, XL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239F2" w:rsidRPr="00F012AC" w:rsidRDefault="007239F2" w:rsidP="003E6813">
            <w:pPr>
              <w:pStyle w:val="Heading4"/>
              <w:jc w:val="center"/>
              <w:outlineLvl w:val="3"/>
              <w:rPr>
                <w:color w:val="40739B"/>
                <w:sz w:val="20"/>
                <w:szCs w:val="20"/>
              </w:rPr>
            </w:pPr>
            <w:r w:rsidRPr="00F012AC">
              <w:rPr>
                <w:color w:val="40739B"/>
                <w:sz w:val="20"/>
                <w:szCs w:val="20"/>
              </w:rPr>
              <w:t>$10</w:t>
            </w:r>
          </w:p>
        </w:tc>
      </w:tr>
      <w:tr w:rsidR="007239F2" w:rsidTr="007239F2">
        <w:tc>
          <w:tcPr>
            <w:tcW w:w="2250" w:type="dxa"/>
          </w:tcPr>
          <w:p w:rsidR="007239F2" w:rsidRPr="00F012AC" w:rsidRDefault="007239F2" w:rsidP="00E336D8">
            <w:pPr>
              <w:pStyle w:val="Heading4"/>
              <w:outlineLvl w:val="3"/>
              <w:rPr>
                <w:color w:val="40739B"/>
                <w:sz w:val="20"/>
                <w:szCs w:val="20"/>
              </w:rPr>
            </w:pPr>
            <w:r w:rsidRPr="00F012AC">
              <w:rPr>
                <w:color w:val="40739B"/>
                <w:sz w:val="20"/>
                <w:szCs w:val="20"/>
              </w:rPr>
              <w:t>Children’s T-Shirt</w:t>
            </w:r>
          </w:p>
        </w:tc>
        <w:tc>
          <w:tcPr>
            <w:tcW w:w="2430" w:type="dxa"/>
          </w:tcPr>
          <w:p w:rsidR="007239F2" w:rsidRPr="00F012AC" w:rsidRDefault="007239F2" w:rsidP="00E336D8">
            <w:pPr>
              <w:pStyle w:val="Heading4"/>
              <w:outlineLvl w:val="3"/>
              <w:rPr>
                <w:color w:val="40739B"/>
                <w:sz w:val="20"/>
                <w:szCs w:val="20"/>
              </w:rPr>
            </w:pPr>
            <w:r w:rsidRPr="00F012AC">
              <w:rPr>
                <w:color w:val="40739B"/>
                <w:sz w:val="20"/>
                <w:szCs w:val="20"/>
              </w:rPr>
              <w:t>Yellow, Green, White</w:t>
            </w:r>
          </w:p>
        </w:tc>
        <w:tc>
          <w:tcPr>
            <w:tcW w:w="1440" w:type="dxa"/>
          </w:tcPr>
          <w:p w:rsidR="007239F2" w:rsidRPr="00F012AC" w:rsidRDefault="007239F2" w:rsidP="00905416">
            <w:pPr>
              <w:pStyle w:val="Heading4"/>
              <w:jc w:val="center"/>
              <w:outlineLvl w:val="3"/>
              <w:rPr>
                <w:color w:val="40739B"/>
                <w:sz w:val="20"/>
                <w:szCs w:val="20"/>
              </w:rPr>
            </w:pPr>
            <w:r w:rsidRPr="00F012AC">
              <w:rPr>
                <w:color w:val="40739B"/>
                <w:sz w:val="20"/>
                <w:szCs w:val="20"/>
              </w:rPr>
              <w:t>XS, S, M, L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239F2" w:rsidRPr="00F012AC" w:rsidRDefault="007239F2" w:rsidP="003E6813">
            <w:pPr>
              <w:pStyle w:val="Heading4"/>
              <w:jc w:val="center"/>
              <w:outlineLvl w:val="3"/>
              <w:rPr>
                <w:color w:val="40739B"/>
                <w:sz w:val="20"/>
                <w:szCs w:val="20"/>
              </w:rPr>
            </w:pPr>
            <w:r w:rsidRPr="00F012AC">
              <w:rPr>
                <w:color w:val="40739B"/>
                <w:sz w:val="20"/>
                <w:szCs w:val="20"/>
              </w:rPr>
              <w:t>$10</w:t>
            </w:r>
          </w:p>
        </w:tc>
      </w:tr>
    </w:tbl>
    <w:p w:rsidR="005D2E77" w:rsidRPr="00183999" w:rsidRDefault="005D2E77" w:rsidP="007F22DB">
      <w:pPr>
        <w:pStyle w:val="Heading3"/>
        <w:spacing w:before="0" w:after="0"/>
        <w:rPr>
          <w:color w:val="000000" w:themeColor="text1"/>
          <w:sz w:val="20"/>
          <w:szCs w:val="20"/>
        </w:rPr>
      </w:pPr>
    </w:p>
    <w:p w:rsidR="00B13580" w:rsidRPr="005D2E77" w:rsidRDefault="005D2E77" w:rsidP="005D2E77">
      <w:pPr>
        <w:pStyle w:val="Heading3"/>
        <w:rPr>
          <w:color w:val="000000" w:themeColor="text1"/>
        </w:rPr>
      </w:pPr>
      <w:r w:rsidRPr="005D2E77">
        <w:rPr>
          <w:color w:val="000000" w:themeColor="text1"/>
        </w:rPr>
        <w:t>Your Order</w:t>
      </w:r>
      <w:r w:rsidR="00AB6241">
        <w:rPr>
          <w:color w:val="000000" w:themeColor="text1"/>
        </w:rPr>
        <w:t>:</w:t>
      </w:r>
      <w:r w:rsidRPr="005D2E77">
        <w:rPr>
          <w:color w:val="000000" w:themeColor="text1"/>
          <w:sz w:val="20"/>
          <w:szCs w:val="20"/>
        </w:rPr>
        <w:t xml:space="preserve"> (add more sheets if necessary)</w:t>
      </w:r>
    </w:p>
    <w:tbl>
      <w:tblPr>
        <w:tblStyle w:val="TableGrid"/>
        <w:tblW w:w="10710" w:type="dxa"/>
        <w:tblInd w:w="-5" w:type="dxa"/>
        <w:tblLook w:val="04A0" w:firstRow="1" w:lastRow="0" w:firstColumn="1" w:lastColumn="0" w:noHBand="0" w:noVBand="1"/>
      </w:tblPr>
      <w:tblGrid>
        <w:gridCol w:w="3510"/>
        <w:gridCol w:w="1170"/>
        <w:gridCol w:w="1234"/>
        <w:gridCol w:w="948"/>
        <w:gridCol w:w="1291"/>
        <w:gridCol w:w="1207"/>
        <w:gridCol w:w="1350"/>
      </w:tblGrid>
      <w:tr w:rsidR="001B0A11" w:rsidTr="00FC1A64">
        <w:tc>
          <w:tcPr>
            <w:tcW w:w="351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B0A11" w:rsidRDefault="001B0A11" w:rsidP="00B7254C">
            <w:pPr>
              <w:pStyle w:val="Heading4"/>
              <w:jc w:val="center"/>
              <w:outlineLvl w:val="3"/>
              <w:rPr>
                <w:color w:val="40739B" w:themeColor="background2" w:themeShade="80"/>
              </w:rPr>
            </w:pPr>
            <w:r>
              <w:rPr>
                <w:color w:val="40739B" w:themeColor="background2" w:themeShade="80"/>
              </w:rPr>
              <w:t>Style</w:t>
            </w:r>
          </w:p>
          <w:p w:rsidR="001B0A11" w:rsidRPr="005D2E77" w:rsidRDefault="001B0A11" w:rsidP="00B7254C">
            <w:pPr>
              <w:pStyle w:val="Heading4"/>
              <w:spacing w:before="0"/>
              <w:jc w:val="center"/>
              <w:outlineLvl w:val="3"/>
              <w:rPr>
                <w:sz w:val="20"/>
                <w:szCs w:val="20"/>
              </w:rPr>
            </w:pPr>
            <w:r w:rsidRPr="005D2E77">
              <w:rPr>
                <w:color w:val="40739B" w:themeColor="background2" w:themeShade="80"/>
                <w:sz w:val="20"/>
                <w:szCs w:val="20"/>
              </w:rPr>
              <w:t>(if applicable</w:t>
            </w:r>
            <w:r w:rsidR="00F6473E">
              <w:rPr>
                <w:color w:val="40739B" w:themeColor="background2" w:themeShade="80"/>
                <w:sz w:val="20"/>
                <w:szCs w:val="20"/>
              </w:rPr>
              <w:t>, specify print style</w:t>
            </w:r>
            <w:r w:rsidRPr="005D2E77">
              <w:rPr>
                <w:color w:val="40739B" w:themeColor="background2" w:themeShade="80"/>
                <w:sz w:val="20"/>
                <w:szCs w:val="20"/>
              </w:rPr>
              <w:t>)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1B0A11" w:rsidRPr="00B13580" w:rsidRDefault="001B0A11" w:rsidP="00B7254C">
            <w:pPr>
              <w:pStyle w:val="Heading4"/>
              <w:jc w:val="center"/>
              <w:outlineLvl w:val="3"/>
              <w:rPr>
                <w:color w:val="40739B" w:themeColor="background2" w:themeShade="80"/>
              </w:rPr>
            </w:pPr>
            <w:r>
              <w:rPr>
                <w:color w:val="40739B" w:themeColor="background2" w:themeShade="80"/>
              </w:rPr>
              <w:t>1</w:t>
            </w:r>
            <w:r w:rsidRPr="001B0A11">
              <w:rPr>
                <w:color w:val="40739B" w:themeColor="background2" w:themeShade="80"/>
                <w:vertAlign w:val="superscript"/>
              </w:rPr>
              <w:t>st</w:t>
            </w:r>
            <w:r>
              <w:rPr>
                <w:color w:val="40739B" w:themeColor="background2" w:themeShade="80"/>
              </w:rPr>
              <w:t xml:space="preserve"> Choice </w:t>
            </w:r>
            <w:r w:rsidRPr="00B13580">
              <w:rPr>
                <w:color w:val="40739B" w:themeColor="background2" w:themeShade="80"/>
              </w:rPr>
              <w:t>Color</w:t>
            </w:r>
          </w:p>
        </w:tc>
        <w:tc>
          <w:tcPr>
            <w:tcW w:w="1234" w:type="dxa"/>
            <w:shd w:val="clear" w:color="auto" w:fill="D9D9D9" w:themeFill="background1" w:themeFillShade="D9"/>
          </w:tcPr>
          <w:p w:rsidR="001B0A11" w:rsidRPr="00B13580" w:rsidRDefault="001B0A11" w:rsidP="00B7254C">
            <w:pPr>
              <w:pStyle w:val="Heading4"/>
              <w:jc w:val="center"/>
              <w:outlineLvl w:val="3"/>
              <w:rPr>
                <w:color w:val="40739B" w:themeColor="background2" w:themeShade="80"/>
              </w:rPr>
            </w:pPr>
            <w:r>
              <w:rPr>
                <w:color w:val="40739B" w:themeColor="background2" w:themeShade="80"/>
              </w:rPr>
              <w:t>2</w:t>
            </w:r>
            <w:r w:rsidRPr="001B0A11">
              <w:rPr>
                <w:color w:val="40739B" w:themeColor="background2" w:themeShade="80"/>
                <w:vertAlign w:val="superscript"/>
              </w:rPr>
              <w:t>nd</w:t>
            </w:r>
            <w:r>
              <w:rPr>
                <w:color w:val="40739B" w:themeColor="background2" w:themeShade="80"/>
              </w:rPr>
              <w:t xml:space="preserve"> Choice Color</w:t>
            </w:r>
          </w:p>
        </w:tc>
        <w:tc>
          <w:tcPr>
            <w:tcW w:w="948" w:type="dxa"/>
            <w:shd w:val="clear" w:color="auto" w:fill="D9D9D9" w:themeFill="background1" w:themeFillShade="D9"/>
          </w:tcPr>
          <w:p w:rsidR="001B0A11" w:rsidRPr="00B13580" w:rsidRDefault="001B0A11" w:rsidP="00B7254C">
            <w:pPr>
              <w:pStyle w:val="Heading4"/>
              <w:jc w:val="center"/>
              <w:outlineLvl w:val="3"/>
              <w:rPr>
                <w:color w:val="40739B" w:themeColor="background2" w:themeShade="80"/>
              </w:rPr>
            </w:pPr>
            <w:r w:rsidRPr="00B13580">
              <w:rPr>
                <w:color w:val="40739B" w:themeColor="background2" w:themeShade="80"/>
              </w:rPr>
              <w:t>Size</w:t>
            </w:r>
          </w:p>
        </w:tc>
        <w:tc>
          <w:tcPr>
            <w:tcW w:w="1291" w:type="dxa"/>
            <w:shd w:val="clear" w:color="auto" w:fill="D9D9D9" w:themeFill="background1" w:themeFillShade="D9"/>
          </w:tcPr>
          <w:p w:rsidR="001B0A11" w:rsidRPr="00B13580" w:rsidRDefault="001B0A11" w:rsidP="00B13580">
            <w:pPr>
              <w:pStyle w:val="Heading4"/>
              <w:jc w:val="center"/>
              <w:outlineLvl w:val="3"/>
              <w:rPr>
                <w:color w:val="40739B" w:themeColor="background2" w:themeShade="80"/>
              </w:rPr>
            </w:pPr>
            <w:r>
              <w:rPr>
                <w:color w:val="40739B" w:themeColor="background2" w:themeShade="80"/>
              </w:rPr>
              <w:t>Price</w:t>
            </w:r>
          </w:p>
        </w:tc>
        <w:tc>
          <w:tcPr>
            <w:tcW w:w="1207" w:type="dxa"/>
            <w:shd w:val="clear" w:color="auto" w:fill="D9D9D9" w:themeFill="background1" w:themeFillShade="D9"/>
          </w:tcPr>
          <w:p w:rsidR="001B0A11" w:rsidRPr="00B13580" w:rsidRDefault="001B0A11" w:rsidP="00B7254C">
            <w:pPr>
              <w:pStyle w:val="Heading4"/>
              <w:jc w:val="center"/>
              <w:outlineLvl w:val="3"/>
              <w:rPr>
                <w:color w:val="40739B" w:themeColor="background2" w:themeShade="80"/>
              </w:rPr>
            </w:pPr>
            <w:r>
              <w:rPr>
                <w:color w:val="40739B" w:themeColor="background2" w:themeShade="80"/>
              </w:rPr>
              <w:t>Quantity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1B0A11" w:rsidRPr="00B13580" w:rsidRDefault="001B0A11" w:rsidP="00B13580">
            <w:pPr>
              <w:pStyle w:val="Heading4"/>
              <w:jc w:val="center"/>
              <w:outlineLvl w:val="3"/>
              <w:rPr>
                <w:color w:val="40739B" w:themeColor="background2" w:themeShade="80"/>
              </w:rPr>
            </w:pPr>
            <w:r>
              <w:rPr>
                <w:color w:val="40739B" w:themeColor="background2" w:themeShade="80"/>
              </w:rPr>
              <w:t>Total</w:t>
            </w:r>
          </w:p>
        </w:tc>
      </w:tr>
      <w:tr w:rsidR="001B0A11" w:rsidTr="00FC1A64"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1B0A11" w:rsidRDefault="001B0A11" w:rsidP="00B7254C">
            <w:pPr>
              <w:rPr>
                <w:color w:val="40739B" w:themeColor="background2" w:themeShade="80"/>
              </w:rPr>
            </w:pPr>
          </w:p>
        </w:tc>
        <w:tc>
          <w:tcPr>
            <w:tcW w:w="1170" w:type="dxa"/>
            <w:shd w:val="clear" w:color="auto" w:fill="auto"/>
          </w:tcPr>
          <w:p w:rsidR="001B0A11" w:rsidRDefault="001B0A11" w:rsidP="00B7254C">
            <w:pPr>
              <w:jc w:val="center"/>
            </w:pPr>
          </w:p>
        </w:tc>
        <w:tc>
          <w:tcPr>
            <w:tcW w:w="1234" w:type="dxa"/>
            <w:shd w:val="clear" w:color="auto" w:fill="auto"/>
          </w:tcPr>
          <w:p w:rsidR="001B0A11" w:rsidRDefault="001B0A11" w:rsidP="00B7254C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1B0A11" w:rsidRDefault="001B0A11" w:rsidP="00B7254C">
            <w:pPr>
              <w:jc w:val="center"/>
            </w:pPr>
          </w:p>
        </w:tc>
        <w:tc>
          <w:tcPr>
            <w:tcW w:w="1291" w:type="dxa"/>
            <w:shd w:val="clear" w:color="auto" w:fill="auto"/>
          </w:tcPr>
          <w:p w:rsidR="001B0A11" w:rsidRDefault="007F22DB" w:rsidP="00312DC6">
            <w:r>
              <w:t>$</w:t>
            </w:r>
            <w:r w:rsidR="00B7254C">
              <w:t xml:space="preserve">  </w:t>
            </w:r>
          </w:p>
        </w:tc>
        <w:tc>
          <w:tcPr>
            <w:tcW w:w="1207" w:type="dxa"/>
            <w:shd w:val="clear" w:color="auto" w:fill="auto"/>
          </w:tcPr>
          <w:p w:rsidR="001B0A11" w:rsidRDefault="001B0A11" w:rsidP="00B7254C">
            <w:pPr>
              <w:jc w:val="center"/>
            </w:pPr>
          </w:p>
        </w:tc>
        <w:tc>
          <w:tcPr>
            <w:tcW w:w="1350" w:type="dxa"/>
            <w:shd w:val="clear" w:color="auto" w:fill="auto"/>
          </w:tcPr>
          <w:p w:rsidR="001B0A11" w:rsidRDefault="007F22DB" w:rsidP="00312DC6">
            <w:r>
              <w:t>$</w:t>
            </w:r>
            <w:r w:rsidR="00B7254C">
              <w:t xml:space="preserve">  </w:t>
            </w:r>
          </w:p>
        </w:tc>
      </w:tr>
      <w:tr w:rsidR="001B0A11" w:rsidTr="00FC1A64"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1B0A11" w:rsidRDefault="001B0A11" w:rsidP="00B7254C">
            <w:pPr>
              <w:rPr>
                <w:color w:val="40739B" w:themeColor="background2" w:themeShade="80"/>
              </w:rPr>
            </w:pPr>
          </w:p>
        </w:tc>
        <w:tc>
          <w:tcPr>
            <w:tcW w:w="1170" w:type="dxa"/>
            <w:shd w:val="clear" w:color="auto" w:fill="auto"/>
          </w:tcPr>
          <w:p w:rsidR="001B0A11" w:rsidRDefault="001B0A11" w:rsidP="00B7254C">
            <w:pPr>
              <w:jc w:val="center"/>
            </w:pPr>
          </w:p>
        </w:tc>
        <w:tc>
          <w:tcPr>
            <w:tcW w:w="1234" w:type="dxa"/>
            <w:shd w:val="clear" w:color="auto" w:fill="auto"/>
          </w:tcPr>
          <w:p w:rsidR="001B0A11" w:rsidRDefault="001B0A11" w:rsidP="00B7254C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1B0A11" w:rsidRDefault="001B0A11" w:rsidP="00B7254C">
            <w:pPr>
              <w:jc w:val="center"/>
            </w:pPr>
          </w:p>
        </w:tc>
        <w:tc>
          <w:tcPr>
            <w:tcW w:w="1291" w:type="dxa"/>
            <w:shd w:val="clear" w:color="auto" w:fill="auto"/>
          </w:tcPr>
          <w:p w:rsidR="001B0A11" w:rsidRDefault="007F22DB" w:rsidP="00312DC6">
            <w:r>
              <w:t>$</w:t>
            </w:r>
            <w:r w:rsidR="00B7254C">
              <w:t xml:space="preserve">  </w:t>
            </w:r>
          </w:p>
        </w:tc>
        <w:tc>
          <w:tcPr>
            <w:tcW w:w="1207" w:type="dxa"/>
            <w:shd w:val="clear" w:color="auto" w:fill="auto"/>
          </w:tcPr>
          <w:p w:rsidR="001B0A11" w:rsidRDefault="001B0A11" w:rsidP="00B7254C">
            <w:pPr>
              <w:jc w:val="center"/>
            </w:pPr>
          </w:p>
        </w:tc>
        <w:tc>
          <w:tcPr>
            <w:tcW w:w="1350" w:type="dxa"/>
            <w:shd w:val="clear" w:color="auto" w:fill="auto"/>
          </w:tcPr>
          <w:p w:rsidR="001B0A11" w:rsidRDefault="007F22DB" w:rsidP="00312DC6">
            <w:r>
              <w:t>$</w:t>
            </w:r>
            <w:r w:rsidR="00B7254C">
              <w:t xml:space="preserve">  </w:t>
            </w:r>
          </w:p>
        </w:tc>
      </w:tr>
      <w:tr w:rsidR="00183999" w:rsidTr="006658D9"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183999" w:rsidRDefault="00183999" w:rsidP="00B7254C">
            <w:pPr>
              <w:rPr>
                <w:color w:val="40739B" w:themeColor="background2" w:themeShade="80"/>
              </w:rPr>
            </w:pPr>
          </w:p>
        </w:tc>
        <w:tc>
          <w:tcPr>
            <w:tcW w:w="1170" w:type="dxa"/>
            <w:shd w:val="clear" w:color="auto" w:fill="auto"/>
          </w:tcPr>
          <w:p w:rsidR="00183999" w:rsidRDefault="00183999" w:rsidP="00B7254C">
            <w:pPr>
              <w:jc w:val="center"/>
            </w:pPr>
          </w:p>
        </w:tc>
        <w:tc>
          <w:tcPr>
            <w:tcW w:w="1234" w:type="dxa"/>
            <w:shd w:val="clear" w:color="auto" w:fill="auto"/>
          </w:tcPr>
          <w:p w:rsidR="00183999" w:rsidRDefault="00183999" w:rsidP="00B7254C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183999" w:rsidRDefault="00183999" w:rsidP="00B7254C">
            <w:pPr>
              <w:jc w:val="center"/>
            </w:pPr>
          </w:p>
        </w:tc>
        <w:tc>
          <w:tcPr>
            <w:tcW w:w="1291" w:type="dxa"/>
            <w:shd w:val="clear" w:color="auto" w:fill="auto"/>
          </w:tcPr>
          <w:p w:rsidR="00183999" w:rsidRDefault="00183999" w:rsidP="006658D9">
            <w:r>
              <w:t>$</w:t>
            </w:r>
            <w:r w:rsidR="00B7254C">
              <w:t xml:space="preserve">  </w:t>
            </w:r>
          </w:p>
        </w:tc>
        <w:tc>
          <w:tcPr>
            <w:tcW w:w="1207" w:type="dxa"/>
            <w:shd w:val="clear" w:color="auto" w:fill="auto"/>
          </w:tcPr>
          <w:p w:rsidR="00183999" w:rsidRDefault="00183999" w:rsidP="00B7254C">
            <w:pPr>
              <w:jc w:val="center"/>
            </w:pPr>
          </w:p>
        </w:tc>
        <w:tc>
          <w:tcPr>
            <w:tcW w:w="1350" w:type="dxa"/>
            <w:shd w:val="clear" w:color="auto" w:fill="auto"/>
          </w:tcPr>
          <w:p w:rsidR="00183999" w:rsidRDefault="00183999" w:rsidP="006658D9">
            <w:r>
              <w:t>$</w:t>
            </w:r>
            <w:r w:rsidR="00B7254C">
              <w:t xml:space="preserve">  </w:t>
            </w:r>
          </w:p>
        </w:tc>
      </w:tr>
      <w:tr w:rsidR="005D2E77" w:rsidTr="00FC1A64"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5D2E77" w:rsidRDefault="005D2E77" w:rsidP="00B7254C">
            <w:pPr>
              <w:rPr>
                <w:color w:val="40739B" w:themeColor="background2" w:themeShade="80"/>
              </w:rPr>
            </w:pPr>
          </w:p>
        </w:tc>
        <w:tc>
          <w:tcPr>
            <w:tcW w:w="1170" w:type="dxa"/>
            <w:shd w:val="clear" w:color="auto" w:fill="auto"/>
          </w:tcPr>
          <w:p w:rsidR="005D2E77" w:rsidRDefault="005D2E77" w:rsidP="00B7254C">
            <w:pPr>
              <w:jc w:val="center"/>
            </w:pPr>
          </w:p>
        </w:tc>
        <w:tc>
          <w:tcPr>
            <w:tcW w:w="1234" w:type="dxa"/>
            <w:shd w:val="clear" w:color="auto" w:fill="auto"/>
          </w:tcPr>
          <w:p w:rsidR="005D2E77" w:rsidRDefault="005D2E77" w:rsidP="00B7254C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5D2E77" w:rsidRDefault="005D2E77" w:rsidP="00B7254C">
            <w:pPr>
              <w:jc w:val="center"/>
            </w:pPr>
          </w:p>
        </w:tc>
        <w:tc>
          <w:tcPr>
            <w:tcW w:w="1291" w:type="dxa"/>
            <w:shd w:val="clear" w:color="auto" w:fill="auto"/>
          </w:tcPr>
          <w:p w:rsidR="005D2E77" w:rsidRDefault="007F22DB" w:rsidP="00312DC6">
            <w:r>
              <w:t>$</w:t>
            </w:r>
            <w:r w:rsidR="00B7254C">
              <w:t xml:space="preserve">  </w:t>
            </w:r>
          </w:p>
        </w:tc>
        <w:tc>
          <w:tcPr>
            <w:tcW w:w="1207" w:type="dxa"/>
            <w:shd w:val="clear" w:color="auto" w:fill="auto"/>
          </w:tcPr>
          <w:p w:rsidR="005D2E77" w:rsidRDefault="005D2E77" w:rsidP="00B7254C">
            <w:pPr>
              <w:jc w:val="center"/>
            </w:pPr>
          </w:p>
        </w:tc>
        <w:tc>
          <w:tcPr>
            <w:tcW w:w="1350" w:type="dxa"/>
            <w:shd w:val="clear" w:color="auto" w:fill="auto"/>
          </w:tcPr>
          <w:p w:rsidR="005D2E77" w:rsidRDefault="007F22DB" w:rsidP="00312DC6">
            <w:r>
              <w:t>$</w:t>
            </w:r>
            <w:r w:rsidR="00B7254C">
              <w:t xml:space="preserve">  </w:t>
            </w:r>
          </w:p>
        </w:tc>
      </w:tr>
      <w:tr w:rsidR="00FC1A64" w:rsidTr="00FC1A64">
        <w:tc>
          <w:tcPr>
            <w:tcW w:w="35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F22DB" w:rsidRDefault="007F22DB" w:rsidP="00B7254C">
            <w:pPr>
              <w:rPr>
                <w:color w:val="40739B" w:themeColor="background2" w:themeShade="8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7F22DB" w:rsidRDefault="007F22DB" w:rsidP="00B7254C">
            <w:pPr>
              <w:jc w:val="center"/>
            </w:pP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auto"/>
          </w:tcPr>
          <w:p w:rsidR="007F22DB" w:rsidRDefault="007F22DB" w:rsidP="00B7254C">
            <w:pPr>
              <w:jc w:val="center"/>
            </w:pPr>
          </w:p>
        </w:tc>
        <w:tc>
          <w:tcPr>
            <w:tcW w:w="948" w:type="dxa"/>
            <w:tcBorders>
              <w:bottom w:val="single" w:sz="4" w:space="0" w:color="auto"/>
            </w:tcBorders>
            <w:shd w:val="clear" w:color="auto" w:fill="auto"/>
          </w:tcPr>
          <w:p w:rsidR="007F22DB" w:rsidRDefault="007F22DB" w:rsidP="00B7254C">
            <w:pPr>
              <w:jc w:val="center"/>
            </w:pP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auto"/>
          </w:tcPr>
          <w:p w:rsidR="007F22DB" w:rsidRDefault="007F22DB" w:rsidP="00312DC6">
            <w:r>
              <w:t>$</w:t>
            </w:r>
            <w:r w:rsidR="00B7254C">
              <w:t xml:space="preserve">  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</w:tcPr>
          <w:p w:rsidR="007F22DB" w:rsidRDefault="007F22DB" w:rsidP="00B7254C">
            <w:pPr>
              <w:jc w:val="center"/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:rsidR="007F22DB" w:rsidRDefault="007F22DB" w:rsidP="00312DC6">
            <w:r>
              <w:t>$</w:t>
            </w:r>
            <w:r w:rsidR="00B7254C">
              <w:t xml:space="preserve">  </w:t>
            </w:r>
          </w:p>
        </w:tc>
      </w:tr>
      <w:tr w:rsidR="0079380B" w:rsidTr="00FC1A64">
        <w:tc>
          <w:tcPr>
            <w:tcW w:w="936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9380B" w:rsidRDefault="00485E99" w:rsidP="00B7254C">
            <w:pPr>
              <w:jc w:val="right"/>
            </w:pPr>
            <w:r w:rsidRPr="00AE17EE">
              <w:rPr>
                <w:rFonts w:asciiTheme="majorHAnsi" w:hAnsiTheme="majorHAnsi"/>
              </w:rPr>
              <w:t>Add</w:t>
            </w:r>
            <w:r w:rsidR="0079380B" w:rsidRPr="00AE17EE">
              <w:rPr>
                <w:rFonts w:asciiTheme="majorHAnsi" w:hAnsiTheme="majorHAnsi"/>
              </w:rPr>
              <w:t xml:space="preserve"> Donation,</w:t>
            </w:r>
            <w:r w:rsidR="0079380B">
              <w:t xml:space="preserve"> </w:t>
            </w:r>
            <w:r w:rsidR="0079380B" w:rsidRPr="007F22DB">
              <w:rPr>
                <w:i/>
              </w:rPr>
              <w:t>Thank You!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9380B" w:rsidRDefault="0079380B" w:rsidP="006658D9">
            <w:r>
              <w:t>$</w:t>
            </w:r>
            <w:r w:rsidR="00B7254C">
              <w:t xml:space="preserve">  </w:t>
            </w:r>
          </w:p>
        </w:tc>
      </w:tr>
      <w:tr w:rsidR="007F22DB" w:rsidTr="00FC1A64">
        <w:tc>
          <w:tcPr>
            <w:tcW w:w="936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F22DB" w:rsidRPr="00AE17EE" w:rsidRDefault="00183999" w:rsidP="00B7254C">
            <w:pPr>
              <w:jc w:val="right"/>
              <w:rPr>
                <w:rFonts w:asciiTheme="majorHAnsi" w:hAnsiTheme="majorHAnsi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0B2BF00A" wp14:editId="2FA45CAB">
                      <wp:simplePos x="0" y="0"/>
                      <wp:positionH relativeFrom="column">
                        <wp:posOffset>-13335</wp:posOffset>
                      </wp:positionH>
                      <wp:positionV relativeFrom="page">
                        <wp:posOffset>92075</wp:posOffset>
                      </wp:positionV>
                      <wp:extent cx="3752850" cy="914400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5285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C1A64" w:rsidRPr="00FC1A64" w:rsidRDefault="00FC1A64" w:rsidP="00FC1A64">
                                  <w:pPr>
                                    <w:spacing w:before="0" w:line="240" w:lineRule="auto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FC1A64">
                                    <w:rPr>
                                      <w:rFonts w:asciiTheme="majorHAnsi" w:hAnsiTheme="majorHAnsi"/>
                                    </w:rPr>
                                    <w:t xml:space="preserve">Please make checks payable to </w:t>
                                  </w:r>
                                  <w:r w:rsidRPr="00FC1A64">
                                    <w:rPr>
                                      <w:rFonts w:asciiTheme="majorHAnsi" w:hAnsiTheme="majorHAnsi"/>
                                      <w:i/>
                                    </w:rPr>
                                    <w:t>Volusia Turtle Patrol</w:t>
                                  </w:r>
                                  <w:r w:rsidRPr="00FC1A64">
                                    <w:rPr>
                                      <w:rFonts w:asciiTheme="majorHAnsi" w:hAnsiTheme="majorHAnsi"/>
                                    </w:rPr>
                                    <w:t xml:space="preserve"> and mail to:</w:t>
                                  </w:r>
                                </w:p>
                                <w:p w:rsidR="00FC1A64" w:rsidRPr="00183999" w:rsidRDefault="00FC1A64" w:rsidP="00FC1A64">
                                  <w:pPr>
                                    <w:spacing w:before="0" w:line="240" w:lineRule="auto"/>
                                    <w:rPr>
                                      <w:rFonts w:asciiTheme="majorHAnsi" w:hAnsiTheme="majorHAnsi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FC1A64" w:rsidRPr="00FC1A64" w:rsidRDefault="00FC1A64" w:rsidP="00183999">
                                  <w:pPr>
                                    <w:spacing w:before="0" w:line="240" w:lineRule="auto"/>
                                    <w:ind w:left="360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FC1A64">
                                    <w:rPr>
                                      <w:rFonts w:asciiTheme="majorHAnsi" w:hAnsiTheme="majorHAnsi"/>
                                    </w:rPr>
                                    <w:t>Volusia Turtle Patrol</w:t>
                                  </w:r>
                                </w:p>
                                <w:p w:rsidR="00FC1A64" w:rsidRPr="00FC1A64" w:rsidRDefault="00FC1A64" w:rsidP="00183999">
                                  <w:pPr>
                                    <w:spacing w:before="0" w:line="240" w:lineRule="auto"/>
                                    <w:ind w:left="360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FC1A64">
                                    <w:rPr>
                                      <w:rFonts w:asciiTheme="majorHAnsi" w:hAnsiTheme="majorHAnsi"/>
                                    </w:rPr>
                                    <w:t>4738 S. Peninsula Drive</w:t>
                                  </w:r>
                                </w:p>
                                <w:p w:rsidR="00FC1A64" w:rsidRDefault="00FC1A64" w:rsidP="00183999">
                                  <w:pPr>
                                    <w:spacing w:before="0" w:line="240" w:lineRule="auto"/>
                                    <w:ind w:left="360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FC1A64">
                                    <w:rPr>
                                      <w:rFonts w:asciiTheme="majorHAnsi" w:hAnsiTheme="majorHAnsi"/>
                                    </w:rPr>
                                    <w:t>Ponce Inlet, FL 32127</w:t>
                                  </w:r>
                                </w:p>
                                <w:p w:rsidR="00FC1A64" w:rsidRDefault="00FC1A64" w:rsidP="00FC1A64">
                                  <w:pPr>
                                    <w:spacing w:before="0" w:line="240" w:lineRule="auto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  <w:p w:rsidR="00FC1A64" w:rsidRPr="00FC1A64" w:rsidRDefault="00FC1A64" w:rsidP="00FC1A64">
                                  <w:pPr>
                                    <w:spacing w:before="0" w:line="240" w:lineRule="auto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(Please allow 2-3 weeks for delivery.)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B2BF00A" id="_x0000_s1027" type="#_x0000_t202" style="position:absolute;left:0;text-align:left;margin-left:-1.05pt;margin-top:7.25pt;width:295.5pt;height:1in;z-index:-2516541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" stroked="f">
                      <v:textbox style="mso-fit-shape-to-text:t">
                        <w:txbxContent>
                          <w:p w:rsidR="00FC1A64" w:rsidRPr="00FC1A64" w:rsidRDefault="00FC1A64" w:rsidP="00FC1A64">
                            <w:pPr>
                              <w:spacing w:before="0" w:line="240" w:lineRule="auto"/>
                              <w:rPr>
                                <w:rFonts w:asciiTheme="majorHAnsi" w:hAnsiTheme="majorHAnsi"/>
                              </w:rPr>
                            </w:pPr>
                            <w:r w:rsidRPr="00FC1A64">
                              <w:rPr>
                                <w:rFonts w:asciiTheme="majorHAnsi" w:hAnsiTheme="majorHAnsi"/>
                              </w:rPr>
                              <w:t xml:space="preserve">Please make checks payable to </w:t>
                            </w:r>
                            <w:r w:rsidRPr="00FC1A64">
                              <w:rPr>
                                <w:rFonts w:asciiTheme="majorHAnsi" w:hAnsiTheme="majorHAnsi"/>
                                <w:i/>
                              </w:rPr>
                              <w:t>Volusia Turtle Patrol</w:t>
                            </w:r>
                            <w:r w:rsidRPr="00FC1A64">
                              <w:rPr>
                                <w:rFonts w:asciiTheme="majorHAnsi" w:hAnsiTheme="majorHAnsi"/>
                              </w:rPr>
                              <w:t xml:space="preserve"> and mail to:</w:t>
                            </w:r>
                          </w:p>
                          <w:p w:rsidR="00FC1A64" w:rsidRPr="00183999" w:rsidRDefault="00FC1A64" w:rsidP="00FC1A64">
                            <w:pPr>
                              <w:spacing w:before="0" w:line="240" w:lineRule="auto"/>
                              <w:rPr>
                                <w:rFonts w:asciiTheme="majorHAnsi" w:hAnsiTheme="majorHAnsi"/>
                                <w:sz w:val="10"/>
                                <w:szCs w:val="10"/>
                              </w:rPr>
                            </w:pPr>
                          </w:p>
                          <w:p w:rsidR="00FC1A64" w:rsidRPr="00FC1A64" w:rsidRDefault="00FC1A64" w:rsidP="00183999">
                            <w:pPr>
                              <w:spacing w:before="0" w:line="240" w:lineRule="auto"/>
                              <w:ind w:left="360"/>
                              <w:rPr>
                                <w:rFonts w:asciiTheme="majorHAnsi" w:hAnsiTheme="majorHAnsi"/>
                              </w:rPr>
                            </w:pPr>
                            <w:r w:rsidRPr="00FC1A64">
                              <w:rPr>
                                <w:rFonts w:asciiTheme="majorHAnsi" w:hAnsiTheme="majorHAnsi"/>
                              </w:rPr>
                              <w:t>Volusia Turtle Patrol</w:t>
                            </w:r>
                          </w:p>
                          <w:p w:rsidR="00FC1A64" w:rsidRPr="00FC1A64" w:rsidRDefault="00FC1A64" w:rsidP="00183999">
                            <w:pPr>
                              <w:spacing w:before="0" w:line="240" w:lineRule="auto"/>
                              <w:ind w:left="360"/>
                              <w:rPr>
                                <w:rFonts w:asciiTheme="majorHAnsi" w:hAnsiTheme="majorHAnsi"/>
                              </w:rPr>
                            </w:pPr>
                            <w:r w:rsidRPr="00FC1A64">
                              <w:rPr>
                                <w:rFonts w:asciiTheme="majorHAnsi" w:hAnsiTheme="majorHAnsi"/>
                              </w:rPr>
                              <w:t>4738 S. Peninsula Drive</w:t>
                            </w:r>
                          </w:p>
                          <w:p w:rsidR="00FC1A64" w:rsidRDefault="00FC1A64" w:rsidP="00183999">
                            <w:pPr>
                              <w:spacing w:before="0" w:line="240" w:lineRule="auto"/>
                              <w:ind w:left="360"/>
                              <w:rPr>
                                <w:rFonts w:asciiTheme="majorHAnsi" w:hAnsiTheme="majorHAnsi"/>
                              </w:rPr>
                            </w:pPr>
                            <w:r w:rsidRPr="00FC1A64">
                              <w:rPr>
                                <w:rFonts w:asciiTheme="majorHAnsi" w:hAnsiTheme="majorHAnsi"/>
                              </w:rPr>
                              <w:t>Ponce Inlet, FL 32127</w:t>
                            </w:r>
                          </w:p>
                          <w:p w:rsidR="00FC1A64" w:rsidRDefault="00FC1A64" w:rsidP="00FC1A64">
                            <w:pPr>
                              <w:spacing w:before="0" w:line="240" w:lineRule="auto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FC1A64" w:rsidRPr="00FC1A64" w:rsidRDefault="00FC1A64" w:rsidP="00FC1A64">
                            <w:pPr>
                              <w:spacing w:before="0" w:line="240" w:lineRule="auto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(Please allow 2-3 weeks for delivery.)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485E99" w:rsidRPr="00AE17EE">
              <w:rPr>
                <w:rFonts w:asciiTheme="majorHAnsi" w:hAnsiTheme="majorHAnsi"/>
              </w:rPr>
              <w:t xml:space="preserve">Add </w:t>
            </w:r>
            <w:r w:rsidR="0079380B" w:rsidRPr="00AE17EE">
              <w:rPr>
                <w:rFonts w:asciiTheme="majorHAnsi" w:hAnsiTheme="majorHAnsi"/>
              </w:rPr>
              <w:t>Shipping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F22DB" w:rsidRDefault="007F22DB" w:rsidP="006658D9">
            <w:r>
              <w:t>$</w:t>
            </w:r>
            <w:r w:rsidR="0079380B">
              <w:t xml:space="preserve"> </w:t>
            </w:r>
            <w:r w:rsidR="009C2F85">
              <w:t xml:space="preserve">     </w:t>
            </w:r>
            <w:r w:rsidR="0079380B" w:rsidRPr="009C2F85">
              <w:rPr>
                <w:rFonts w:asciiTheme="majorHAnsi" w:hAnsiTheme="majorHAnsi"/>
              </w:rPr>
              <w:t>5.00</w:t>
            </w:r>
          </w:p>
        </w:tc>
      </w:tr>
      <w:tr w:rsidR="007F22DB" w:rsidTr="00FC1A64">
        <w:tc>
          <w:tcPr>
            <w:tcW w:w="936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F22DB" w:rsidRPr="00AE17EE" w:rsidRDefault="007F22DB" w:rsidP="00B7254C">
            <w:pPr>
              <w:tabs>
                <w:tab w:val="left" w:pos="630"/>
                <w:tab w:val="right" w:pos="9324"/>
              </w:tabs>
              <w:rPr>
                <w:rFonts w:asciiTheme="majorHAnsi" w:hAnsiTheme="majorHAnsi"/>
              </w:rPr>
            </w:pPr>
            <w:r w:rsidRPr="00AE17EE">
              <w:rPr>
                <w:rFonts w:asciiTheme="majorHAnsi" w:hAnsiTheme="majorHAnsi"/>
              </w:rPr>
              <w:t>Total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F22DB" w:rsidRDefault="007F22DB" w:rsidP="00312DC6">
            <w:r>
              <w:t>$</w:t>
            </w:r>
            <w:r w:rsidR="00B7254C">
              <w:t xml:space="preserve">  </w:t>
            </w:r>
          </w:p>
        </w:tc>
      </w:tr>
    </w:tbl>
    <w:p w:rsidR="00F6473E" w:rsidRDefault="00F6473E" w:rsidP="00113202">
      <w:pPr>
        <w:spacing w:before="0" w:line="240" w:lineRule="auto"/>
        <w:ind w:left="450"/>
        <w:rPr>
          <w:rFonts w:asciiTheme="majorHAnsi" w:hAnsiTheme="majorHAnsi"/>
        </w:rPr>
      </w:pPr>
    </w:p>
    <w:p w:rsidR="00FC1A64" w:rsidRDefault="00FC1A64" w:rsidP="00113202">
      <w:pPr>
        <w:spacing w:before="0" w:line="240" w:lineRule="auto"/>
        <w:ind w:left="450"/>
        <w:rPr>
          <w:rFonts w:asciiTheme="majorHAnsi" w:hAnsiTheme="majorHAnsi"/>
        </w:rPr>
      </w:pPr>
    </w:p>
    <w:p w:rsidR="00FC1A64" w:rsidRDefault="00FC1A64" w:rsidP="00113202">
      <w:pPr>
        <w:spacing w:before="0" w:line="240" w:lineRule="auto"/>
        <w:ind w:left="450"/>
      </w:pPr>
    </w:p>
    <w:p w:rsidR="00183999" w:rsidRDefault="00183999" w:rsidP="00113202">
      <w:pPr>
        <w:spacing w:before="0" w:line="240" w:lineRule="auto"/>
        <w:ind w:left="450"/>
      </w:pPr>
    </w:p>
    <w:p w:rsidR="00F6473E" w:rsidRDefault="00F6473E" w:rsidP="00FC1A64">
      <w:pPr>
        <w:pStyle w:val="Heading4"/>
        <w:pBdr>
          <w:bottom w:val="single" w:sz="4" w:space="1" w:color="auto"/>
        </w:pBdr>
        <w:jc w:val="center"/>
        <w:rPr>
          <w:color w:val="40739B" w:themeColor="background2" w:themeShade="80"/>
        </w:rPr>
      </w:pPr>
    </w:p>
    <w:sectPr w:rsidR="00F6473E" w:rsidSect="00F6473E">
      <w:footerReference w:type="default" r:id="rId8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F77" w:rsidRDefault="00DB7F77">
      <w:pPr>
        <w:spacing w:before="0" w:line="240" w:lineRule="auto"/>
      </w:pPr>
      <w:r>
        <w:separator/>
      </w:r>
    </w:p>
  </w:endnote>
  <w:endnote w:type="continuationSeparator" w:id="0">
    <w:p w:rsidR="00DB7F77" w:rsidRDefault="00DB7F7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73E" w:rsidRPr="00380196" w:rsidRDefault="00F6473E" w:rsidP="00F6473E">
    <w:pPr>
      <w:pStyle w:val="Footer"/>
      <w:jc w:val="center"/>
      <w:rPr>
        <w:rFonts w:asciiTheme="majorHAnsi" w:hAnsiTheme="majorHAnsi"/>
        <w:i/>
        <w:color w:val="40739B" w:themeColor="background2" w:themeShade="80"/>
        <w:sz w:val="24"/>
        <w:szCs w:val="24"/>
      </w:rPr>
    </w:pPr>
    <w:r w:rsidRPr="00380196">
      <w:rPr>
        <w:rFonts w:asciiTheme="majorHAnsi" w:hAnsiTheme="majorHAnsi"/>
        <w:i/>
        <w:color w:val="40739B" w:themeColor="background2" w:themeShade="80"/>
        <w:sz w:val="24"/>
        <w:szCs w:val="24"/>
      </w:rPr>
      <w:t>Thank you for supporting the sea turtles!</w:t>
    </w:r>
  </w:p>
  <w:p w:rsidR="006663F0" w:rsidRDefault="006663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F77" w:rsidRDefault="00DB7F77">
      <w:pPr>
        <w:spacing w:before="0" w:line="240" w:lineRule="auto"/>
      </w:pPr>
      <w:r>
        <w:separator/>
      </w:r>
    </w:p>
  </w:footnote>
  <w:footnote w:type="continuationSeparator" w:id="0">
    <w:p w:rsidR="00DB7F77" w:rsidRDefault="00DB7F77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255"/>
    <w:rsid w:val="00003E61"/>
    <w:rsid w:val="00026255"/>
    <w:rsid w:val="000A5B99"/>
    <w:rsid w:val="00113202"/>
    <w:rsid w:val="00183999"/>
    <w:rsid w:val="001B0A11"/>
    <w:rsid w:val="001D14AC"/>
    <w:rsid w:val="001F0D26"/>
    <w:rsid w:val="00257709"/>
    <w:rsid w:val="00294B62"/>
    <w:rsid w:val="002B44E3"/>
    <w:rsid w:val="00307D20"/>
    <w:rsid w:val="00312DC6"/>
    <w:rsid w:val="0034774D"/>
    <w:rsid w:val="00380196"/>
    <w:rsid w:val="003E6813"/>
    <w:rsid w:val="00485E99"/>
    <w:rsid w:val="005215C3"/>
    <w:rsid w:val="005517EC"/>
    <w:rsid w:val="00556873"/>
    <w:rsid w:val="005B7595"/>
    <w:rsid w:val="005D2E77"/>
    <w:rsid w:val="005E38D2"/>
    <w:rsid w:val="006039F3"/>
    <w:rsid w:val="00622C5B"/>
    <w:rsid w:val="006663F0"/>
    <w:rsid w:val="007239F2"/>
    <w:rsid w:val="00751D97"/>
    <w:rsid w:val="0079380B"/>
    <w:rsid w:val="007B1E8A"/>
    <w:rsid w:val="007F22DB"/>
    <w:rsid w:val="007F7F3E"/>
    <w:rsid w:val="008019E3"/>
    <w:rsid w:val="00803719"/>
    <w:rsid w:val="008730B7"/>
    <w:rsid w:val="008D4854"/>
    <w:rsid w:val="008F040A"/>
    <w:rsid w:val="00905416"/>
    <w:rsid w:val="0094125F"/>
    <w:rsid w:val="009B48E2"/>
    <w:rsid w:val="009C2F85"/>
    <w:rsid w:val="00A136E8"/>
    <w:rsid w:val="00A22C9E"/>
    <w:rsid w:val="00AB6241"/>
    <w:rsid w:val="00AE17EE"/>
    <w:rsid w:val="00B13580"/>
    <w:rsid w:val="00B326CF"/>
    <w:rsid w:val="00B4425E"/>
    <w:rsid w:val="00B645A8"/>
    <w:rsid w:val="00B7254C"/>
    <w:rsid w:val="00BA26FA"/>
    <w:rsid w:val="00BF5840"/>
    <w:rsid w:val="00C36F65"/>
    <w:rsid w:val="00C7016F"/>
    <w:rsid w:val="00CA1EC9"/>
    <w:rsid w:val="00CF4001"/>
    <w:rsid w:val="00D6406E"/>
    <w:rsid w:val="00DB7F77"/>
    <w:rsid w:val="00DE7FC3"/>
    <w:rsid w:val="00E336D8"/>
    <w:rsid w:val="00E90FCA"/>
    <w:rsid w:val="00EB4458"/>
    <w:rsid w:val="00EE1466"/>
    <w:rsid w:val="00F012AC"/>
    <w:rsid w:val="00F6473E"/>
    <w:rsid w:val="00FA6514"/>
    <w:rsid w:val="00FC1A64"/>
    <w:rsid w:val="00FD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7BDE405"/>
  <w15:chartTrackingRefBased/>
  <w15:docId w15:val="{08273B6A-5C5C-4162-9D12-DC1C925FC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tabs>
        <w:tab w:val="right" w:pos="9360"/>
      </w:tabs>
      <w:spacing w:before="180" w:after="0"/>
    </w:pPr>
    <w:rPr>
      <w:kern w:val="21"/>
      <w:sz w:val="21"/>
      <w:szCs w:val="21"/>
      <w14:ligatures w14:val="standard"/>
    </w:rPr>
  </w:style>
  <w:style w:type="paragraph" w:styleId="Heading1">
    <w:name w:val="heading 1"/>
    <w:basedOn w:val="Normal"/>
    <w:next w:val="Normal"/>
    <w:qFormat/>
    <w:pPr>
      <w:keepNext/>
      <w:keepLines/>
      <w:spacing w:before="120" w:after="40" w:line="240" w:lineRule="auto"/>
      <w:outlineLvl w:val="0"/>
    </w:pPr>
    <w:rPr>
      <w:rFonts w:asciiTheme="majorHAnsi" w:eastAsiaTheme="majorEastAsia" w:hAnsiTheme="majorHAnsi" w:cstheme="majorBidi"/>
      <w:color w:val="E48312" w:themeColor="accent1"/>
      <w:sz w:val="36"/>
      <w:szCs w:val="36"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before="120" w:line="240" w:lineRule="auto"/>
      <w:outlineLvl w:val="1"/>
    </w:pPr>
    <w:rPr>
      <w:rFonts w:asciiTheme="majorHAnsi" w:eastAsiaTheme="majorEastAsia" w:hAnsiTheme="majorHAnsi" w:cstheme="majorBidi"/>
      <w:color w:val="BD582C" w:themeColor="accent2"/>
      <w:sz w:val="32"/>
      <w:szCs w:val="32"/>
    </w:rPr>
  </w:style>
  <w:style w:type="paragraph" w:styleId="Heading3">
    <w:name w:val="heading 3"/>
    <w:basedOn w:val="Normal"/>
    <w:next w:val="Normal"/>
    <w:unhideWhenUsed/>
    <w:qFormat/>
    <w:pPr>
      <w:keepNext/>
      <w:keepLines/>
      <w:spacing w:before="240" w:after="120" w:line="240" w:lineRule="auto"/>
      <w:outlineLvl w:val="2"/>
    </w:pPr>
    <w:rPr>
      <w:rFonts w:asciiTheme="majorHAnsi" w:eastAsiaTheme="majorEastAsia" w:hAnsiTheme="majorHAnsi" w:cstheme="majorBidi"/>
      <w:color w:val="865640" w:themeColor="accent3"/>
      <w:sz w:val="28"/>
      <w:szCs w:val="28"/>
    </w:rPr>
  </w:style>
  <w:style w:type="paragraph" w:styleId="Heading4">
    <w:name w:val="heading 4"/>
    <w:basedOn w:val="Normal"/>
    <w:next w:val="Normal"/>
    <w:unhideWhenUsed/>
    <w:qFormat/>
    <w:pPr>
      <w:spacing w:before="100" w:line="240" w:lineRule="auto"/>
      <w:outlineLvl w:val="3"/>
    </w:pPr>
    <w:rPr>
      <w:rFonts w:asciiTheme="majorHAnsi" w:eastAsiaTheme="majorEastAsia" w:hAnsiTheme="majorHAnsi" w:cstheme="majorBidi"/>
      <w:color w:val="9B8357" w:themeColor="accent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nhideWhenUsed/>
    <w:qFormat/>
    <w:pPr>
      <w:spacing w:line="204" w:lineRule="auto"/>
      <w:contextualSpacing/>
      <w:jc w:val="right"/>
    </w:pPr>
    <w:rPr>
      <w:rFonts w:asciiTheme="majorHAnsi" w:eastAsiaTheme="majorEastAsia" w:hAnsiTheme="majorHAnsi" w:cstheme="majorBidi"/>
      <w:color w:val="637052" w:themeColor="text2"/>
      <w:spacing w:val="-15"/>
      <w:sz w:val="72"/>
      <w:szCs w:val="72"/>
    </w:rPr>
  </w:style>
  <w:style w:type="table" w:styleId="TableGrid">
    <w:name w:val="Table Grid"/>
    <w:basedOn w:val="TableNormal"/>
    <w:uiPriority w:val="39"/>
    <w:pPr>
      <w:spacing w:after="0" w:line="240" w:lineRule="auto"/>
    </w:pPr>
    <w:rPr>
      <w:kern w:val="21"/>
      <w:sz w:val="21"/>
      <w:szCs w:val="21"/>
      <w14:ligatures w14:val="standar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Theme="minorHAnsi" w:eastAsiaTheme="minorEastAsia" w:hAnsiTheme="minorHAnsi" w:cstheme="minorBidi"/>
      <w:kern w:val="21"/>
      <w:sz w:val="21"/>
      <w:szCs w:val="21"/>
      <w14:ligatures w14:val="standard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Theme="minorHAnsi" w:eastAsiaTheme="minorEastAsia" w:hAnsiTheme="minorHAnsi" w:cstheme="minorBidi"/>
      <w:kern w:val="21"/>
      <w:sz w:val="21"/>
      <w:szCs w:val="21"/>
      <w14:ligatures w14:val="standar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873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873"/>
    <w:rPr>
      <w:rFonts w:ascii="Segoe UI" w:hAnsi="Segoe UI" w:cs="Segoe UI"/>
      <w:kern w:val="21"/>
      <w:sz w:val="18"/>
      <w:szCs w:val="18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eylm\AppData\Roaming\Microsoft\Templates\Donation%20pledge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3D9C0C78E084C0896DD3EF8EF15C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0B8A5-95BC-4DF5-8109-63E2DC0DF3CE}"/>
      </w:docPartPr>
      <w:docPartBody>
        <w:p w:rsidR="00316BAB" w:rsidRDefault="007E7293">
          <w:pPr>
            <w:pStyle w:val="43D9C0C78E084C0896DD3EF8EF15CD79"/>
          </w:pPr>
          <w:r>
            <w:rPr>
              <w:rStyle w:val="PlaceholderText"/>
            </w:rPr>
            <w:t>[Organization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293"/>
    <w:rsid w:val="00162BFF"/>
    <w:rsid w:val="00265714"/>
    <w:rsid w:val="00316BAB"/>
    <w:rsid w:val="004879FE"/>
    <w:rsid w:val="0049343A"/>
    <w:rsid w:val="007E7293"/>
    <w:rsid w:val="009169F4"/>
    <w:rsid w:val="00923251"/>
    <w:rsid w:val="00B30D2F"/>
    <w:rsid w:val="00BA27AC"/>
    <w:rsid w:val="00EC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27AC"/>
    <w:rPr>
      <w:color w:val="808080"/>
    </w:rPr>
  </w:style>
  <w:style w:type="paragraph" w:customStyle="1" w:styleId="43D9C0C78E084C0896DD3EF8EF15CD79">
    <w:name w:val="43D9C0C78E084C0896DD3EF8EF15CD79"/>
  </w:style>
  <w:style w:type="paragraph" w:customStyle="1" w:styleId="2AFF879D7CB84550B8C686109121F3D9">
    <w:name w:val="2AFF879D7CB84550B8C686109121F3D9"/>
  </w:style>
  <w:style w:type="paragraph" w:customStyle="1" w:styleId="5CCEF3717C5E4B6580EC0E584ED86A8B">
    <w:name w:val="5CCEF3717C5E4B6580EC0E584ED86A8B"/>
  </w:style>
  <w:style w:type="paragraph" w:customStyle="1" w:styleId="DDF0A285D6D04965A6B07AB800BB1E35">
    <w:name w:val="DDF0A285D6D04965A6B07AB800BB1E35"/>
  </w:style>
  <w:style w:type="paragraph" w:customStyle="1" w:styleId="FC85D5663FD642FCA10270CF6E46AA1C">
    <w:name w:val="FC85D5663FD642FCA10270CF6E46AA1C"/>
  </w:style>
  <w:style w:type="paragraph" w:customStyle="1" w:styleId="D6A39A6039C647D6BFA9C117AF38C946">
    <w:name w:val="D6A39A6039C647D6BFA9C117AF38C946"/>
    <w:rsid w:val="00BA27AC"/>
  </w:style>
  <w:style w:type="paragraph" w:customStyle="1" w:styleId="1B2D01BA4AEE4E1E9F468409F97CDE43">
    <w:name w:val="1B2D01BA4AEE4E1E9F468409F97CDE43"/>
    <w:rsid w:val="00BA27AC"/>
  </w:style>
  <w:style w:type="paragraph" w:customStyle="1" w:styleId="446B5C507CA9413399F8B8A68A259F6D">
    <w:name w:val="446B5C507CA9413399F8B8A68A259F6D"/>
    <w:rsid w:val="00BA27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Donation pledge form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Calibri-Cambria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92BFDBF-499A-48B0-8E21-E72EB27ECE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Donation pledge form</Template>
  <TotalTime>2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Volusia/Flagler Turtle Patrol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careylm</dc:creator>
  <cp:keywords/>
  <cp:lastModifiedBy>careylm</cp:lastModifiedBy>
  <cp:revision>5</cp:revision>
  <cp:lastPrinted>2016-10-14T18:05:00Z</cp:lastPrinted>
  <dcterms:created xsi:type="dcterms:W3CDTF">2016-10-14T18:24:00Z</dcterms:created>
  <dcterms:modified xsi:type="dcterms:W3CDTF">2016-10-19T18:43:00Z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TC034630599991</vt:lpwstr>
  </property>
</Properties>
</file>