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F" w:rsidRPr="00946BF1" w:rsidRDefault="002971DB" w:rsidP="00556873">
      <w:pPr>
        <w:pStyle w:val="Title"/>
        <w:ind w:left="2520" w:right="360"/>
        <w:rPr>
          <w:rFonts w:ascii="DaunPenh" w:hAnsi="DaunPenh" w:cs="DaunPenh"/>
          <w:b/>
          <w:i/>
          <w:color w:val="40739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alt="Turtle, Reptile, Tortoise, Animal, Sea, Ocean" style="position:absolute;left:0;text-align:left;margin-left:-2.3pt;margin-top:-17.35pt;width:113.25pt;height:113.25pt;rotation:-1708770fd;flip:x;z-index:1;visibility:visible">
            <v:imagedata r:id="rId7" o:title="Turtle, Reptile, Tortoise, Animal, Sea, Ocean" cropbottom="32550f" cropleft="32550f"/>
          </v:shape>
        </w:pict>
      </w:r>
      <w:r w:rsidR="006663F0" w:rsidRPr="00946BF1">
        <w:rPr>
          <w:rFonts w:ascii="DaunPenh" w:hAnsi="DaunPenh" w:cs="DaunPenh"/>
          <w:b/>
          <w:i/>
          <w:color w:val="40739B"/>
        </w:rPr>
        <w:t xml:space="preserve">Thank You for your </w:t>
      </w:r>
      <w:r w:rsidR="00CF4001" w:rsidRPr="00946BF1">
        <w:rPr>
          <w:rFonts w:ascii="DaunPenh" w:hAnsi="DaunPenh" w:cs="DaunPenh"/>
          <w:b/>
          <w:i/>
          <w:color w:val="40739B"/>
        </w:rPr>
        <w:t>T-Shirt Order</w:t>
      </w:r>
      <w:r w:rsidR="008019E3" w:rsidRPr="00946BF1">
        <w:rPr>
          <w:rFonts w:ascii="DaunPenh" w:hAnsi="DaunPenh" w:cs="DaunPenh"/>
          <w:b/>
          <w:i/>
          <w:color w:val="40739B"/>
        </w:rPr>
        <w:t>!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8207"/>
      </w:tblGrid>
      <w:tr w:rsidR="0094125F" w:rsidRPr="00946BF1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94125F" w:rsidRPr="00946BF1" w:rsidRDefault="0094125F" w:rsidP="002B44E3">
            <w:pPr>
              <w:spacing w:before="0" w:line="240" w:lineRule="auto"/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:rsidR="0094125F" w:rsidRPr="00946BF1" w:rsidRDefault="00003E61" w:rsidP="002B44E3">
            <w:pPr>
              <w:pStyle w:val="Heading1"/>
              <w:spacing w:before="0" w:after="0"/>
              <w:rPr>
                <w:color w:val="000000"/>
              </w:rPr>
            </w:pPr>
            <w:r w:rsidRPr="00946BF1">
              <w:rPr>
                <w:color w:val="000000"/>
              </w:rPr>
              <w:t>Volusia/Flagler Turtle Patrol</w:t>
            </w:r>
          </w:p>
          <w:p w:rsidR="00113202" w:rsidRPr="00946BF1" w:rsidRDefault="008019E3" w:rsidP="00113202">
            <w:pPr>
              <w:pStyle w:val="Heading2"/>
              <w:spacing w:before="0"/>
            </w:pPr>
            <w:r w:rsidRPr="00946BF1">
              <w:rPr>
                <w:color w:val="808080"/>
                <w:sz w:val="24"/>
                <w:szCs w:val="24"/>
              </w:rPr>
              <w:t>Protecting Nesting Sea Turtles in Volusia and Flagler Counties, Florida</w:t>
            </w:r>
          </w:p>
        </w:tc>
      </w:tr>
    </w:tbl>
    <w:p w:rsidR="0094125F" w:rsidRPr="00946BF1" w:rsidRDefault="005215C3">
      <w:pPr>
        <w:pStyle w:val="Heading3"/>
        <w:rPr>
          <w:color w:val="000000"/>
        </w:rPr>
      </w:pPr>
      <w:r w:rsidRPr="00946BF1">
        <w:rPr>
          <w:color w:val="000000"/>
        </w:rPr>
        <w:t>Shipping</w:t>
      </w:r>
      <w:r w:rsidR="000A5B99" w:rsidRPr="00946BF1">
        <w:rPr>
          <w:color w:val="000000"/>
        </w:rPr>
        <w:t xml:space="preserve"> Information</w:t>
      </w:r>
      <w:r w:rsidR="00AB6241" w:rsidRPr="00946BF1">
        <w:rPr>
          <w:color w:val="000000"/>
        </w:rPr>
        <w:t>:</w:t>
      </w:r>
      <w:r w:rsidR="000A5B99" w:rsidRPr="00946BF1">
        <w:rPr>
          <w:color w:val="000000"/>
        </w:rPr>
        <w:t xml:space="preserve"> </w:t>
      </w:r>
      <w:r w:rsidR="000A5B99" w:rsidRPr="00946BF1">
        <w:rPr>
          <w:color w:val="000000"/>
          <w:sz w:val="20"/>
          <w:szCs w:val="20"/>
        </w:rPr>
        <w:t>(please print)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076"/>
        <w:gridCol w:w="81"/>
        <w:gridCol w:w="4067"/>
        <w:gridCol w:w="900"/>
        <w:gridCol w:w="86"/>
        <w:gridCol w:w="720"/>
        <w:gridCol w:w="886"/>
        <w:gridCol w:w="246"/>
        <w:gridCol w:w="510"/>
        <w:gridCol w:w="2138"/>
      </w:tblGrid>
      <w:tr w:rsidR="006039F3" w:rsidRPr="00946BF1" w:rsidTr="00946BF1">
        <w:tc>
          <w:tcPr>
            <w:tcW w:w="1076" w:type="dxa"/>
            <w:shd w:val="clear" w:color="auto" w:fill="auto"/>
          </w:tcPr>
          <w:p w:rsidR="00C36F65" w:rsidRPr="00946BF1" w:rsidRDefault="00C36F65" w:rsidP="00946BF1">
            <w:pPr>
              <w:pStyle w:val="Heading4"/>
              <w:jc w:val="right"/>
              <w:rPr>
                <w:color w:val="40739B"/>
              </w:rPr>
            </w:pPr>
            <w:r w:rsidRPr="00946BF1">
              <w:rPr>
                <w:color w:val="40739B"/>
              </w:rPr>
              <w:t>Name</w:t>
            </w:r>
          </w:p>
        </w:tc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36F65" w:rsidRPr="00946BF1" w:rsidRDefault="00C36F65" w:rsidP="00946BF1">
            <w:pPr>
              <w:tabs>
                <w:tab w:val="clear" w:pos="9360"/>
              </w:tabs>
              <w:spacing w:line="240" w:lineRule="auto"/>
              <w:rPr>
                <w:color w:val="808080"/>
              </w:rPr>
            </w:pPr>
          </w:p>
        </w:tc>
      </w:tr>
      <w:tr w:rsidR="006039F3" w:rsidRPr="00946BF1" w:rsidTr="00946BF1">
        <w:trPr>
          <w:gridAfter w:val="3"/>
          <w:wAfter w:w="2894" w:type="dxa"/>
        </w:trPr>
        <w:tc>
          <w:tcPr>
            <w:tcW w:w="1076" w:type="dxa"/>
            <w:shd w:val="clear" w:color="auto" w:fill="auto"/>
          </w:tcPr>
          <w:p w:rsidR="00C36F65" w:rsidRPr="00946BF1" w:rsidRDefault="00C36F65" w:rsidP="00946BF1">
            <w:pPr>
              <w:pStyle w:val="Heading4"/>
              <w:jc w:val="right"/>
              <w:rPr>
                <w:color w:val="808080"/>
              </w:rPr>
            </w:pPr>
            <w:r w:rsidRPr="00946BF1">
              <w:rPr>
                <w:color w:val="40739B"/>
              </w:rPr>
              <w:t>Address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F65" w:rsidRPr="00946BF1" w:rsidRDefault="00C36F65" w:rsidP="00946BF1">
            <w:pPr>
              <w:spacing w:line="240" w:lineRule="auto"/>
              <w:ind w:right="-3000"/>
              <w:rPr>
                <w:color w:val="808080"/>
              </w:rPr>
            </w:pPr>
          </w:p>
        </w:tc>
      </w:tr>
      <w:tr w:rsidR="006039F3" w:rsidRPr="00946BF1" w:rsidTr="00946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F65" w:rsidRPr="00946BF1" w:rsidRDefault="00C36F65" w:rsidP="00946BF1">
            <w:pPr>
              <w:pStyle w:val="Heading4"/>
              <w:jc w:val="right"/>
              <w:rPr>
                <w:color w:val="808080"/>
              </w:rPr>
            </w:pPr>
            <w:r w:rsidRPr="00946BF1">
              <w:rPr>
                <w:color w:val="40739B"/>
              </w:rPr>
              <w:t>City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F65" w:rsidRPr="00946BF1" w:rsidRDefault="00C36F65" w:rsidP="001A213D">
            <w:pPr>
              <w:pStyle w:val="Heading4"/>
              <w:rPr>
                <w:color w:val="808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F65" w:rsidRPr="00946BF1" w:rsidRDefault="00C36F65" w:rsidP="00F012AC">
            <w:pPr>
              <w:pStyle w:val="Heading4"/>
              <w:rPr>
                <w:color w:val="40739B"/>
              </w:rPr>
            </w:pPr>
            <w:r w:rsidRPr="00946BF1">
              <w:rPr>
                <w:color w:val="40739B"/>
              </w:rPr>
              <w:t>State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F65" w:rsidRPr="00946BF1" w:rsidRDefault="00C36F65" w:rsidP="005E38D2">
            <w:pPr>
              <w:pStyle w:val="Heading4"/>
              <w:rPr>
                <w:color w:val="80808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F65" w:rsidRPr="00946BF1" w:rsidRDefault="00C36F65" w:rsidP="00946BF1">
            <w:pPr>
              <w:pStyle w:val="Heading4"/>
              <w:jc w:val="right"/>
              <w:rPr>
                <w:color w:val="808080"/>
              </w:rPr>
            </w:pPr>
            <w:r w:rsidRPr="00946BF1">
              <w:rPr>
                <w:color w:val="40739B"/>
              </w:rPr>
              <w:t>Zip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F65" w:rsidRPr="00946BF1" w:rsidRDefault="00C36F65" w:rsidP="005E38D2">
            <w:pPr>
              <w:pStyle w:val="Heading4"/>
              <w:rPr>
                <w:color w:val="808080"/>
              </w:rPr>
            </w:pPr>
          </w:p>
        </w:tc>
      </w:tr>
      <w:tr w:rsidR="006039F3" w:rsidRPr="00946BF1" w:rsidTr="00946BF1">
        <w:tc>
          <w:tcPr>
            <w:tcW w:w="1157" w:type="dxa"/>
            <w:gridSpan w:val="2"/>
            <w:shd w:val="clear" w:color="auto" w:fill="auto"/>
          </w:tcPr>
          <w:p w:rsidR="00C7016F" w:rsidRPr="00946BF1" w:rsidRDefault="00C7016F" w:rsidP="00946BF1">
            <w:pPr>
              <w:pStyle w:val="Heading4"/>
              <w:jc w:val="right"/>
              <w:rPr>
                <w:color w:val="808080"/>
              </w:rPr>
            </w:pPr>
            <w:r w:rsidRPr="00946BF1">
              <w:rPr>
                <w:color w:val="40739B"/>
              </w:rPr>
              <w:t>Phone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:rsidR="00C7016F" w:rsidRPr="00946BF1" w:rsidRDefault="00C7016F" w:rsidP="005E38D2">
            <w:pPr>
              <w:pStyle w:val="Heading4"/>
              <w:rPr>
                <w:color w:val="808080"/>
              </w:rPr>
            </w:pPr>
          </w:p>
        </w:tc>
        <w:tc>
          <w:tcPr>
            <w:tcW w:w="900" w:type="dxa"/>
            <w:shd w:val="clear" w:color="auto" w:fill="auto"/>
          </w:tcPr>
          <w:p w:rsidR="00C7016F" w:rsidRPr="00946BF1" w:rsidRDefault="00C7016F" w:rsidP="00946BF1">
            <w:pPr>
              <w:pStyle w:val="Heading4"/>
              <w:jc w:val="right"/>
              <w:rPr>
                <w:color w:val="808080"/>
              </w:rPr>
            </w:pPr>
            <w:r w:rsidRPr="00946BF1">
              <w:rPr>
                <w:color w:val="40739B"/>
              </w:rPr>
              <w:t>Email</w:t>
            </w:r>
          </w:p>
        </w:tc>
        <w:tc>
          <w:tcPr>
            <w:tcW w:w="45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016F" w:rsidRPr="00946BF1" w:rsidRDefault="00C7016F" w:rsidP="005E38D2">
            <w:pPr>
              <w:pStyle w:val="Heading4"/>
              <w:rPr>
                <w:color w:val="808080"/>
              </w:rPr>
            </w:pPr>
          </w:p>
        </w:tc>
      </w:tr>
    </w:tbl>
    <w:p w:rsidR="00C7016F" w:rsidRPr="00EB4458" w:rsidRDefault="00C7016F" w:rsidP="00312DC6">
      <w:pPr>
        <w:rPr>
          <w:sz w:val="2"/>
          <w:szCs w:val="2"/>
        </w:rPr>
      </w:pPr>
    </w:p>
    <w:p w:rsidR="00183999" w:rsidRPr="00946BF1" w:rsidRDefault="00183999" w:rsidP="00183999">
      <w:pPr>
        <w:pStyle w:val="Heading3"/>
        <w:spacing w:before="0" w:after="0"/>
        <w:rPr>
          <w:color w:val="000000"/>
          <w:sz w:val="4"/>
          <w:szCs w:val="4"/>
        </w:rPr>
      </w:pPr>
    </w:p>
    <w:p w:rsidR="00B13580" w:rsidRPr="00946BF1" w:rsidRDefault="002971DB" w:rsidP="00C7016F">
      <w:pPr>
        <w:pStyle w:val="Heading3"/>
        <w:rPr>
          <w:color w:val="40739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pt;margin-top:73.55pt;width:134.25pt;height:61.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4MIA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" stroked="f">
            <v:textbox>
              <w:txbxContent>
                <w:p w:rsidR="007239F2" w:rsidRPr="00946BF1" w:rsidRDefault="007239F2" w:rsidP="007239F2">
                  <w:pPr>
                    <w:spacing w:before="0" w:line="240" w:lineRule="auto"/>
                    <w:rPr>
                      <w:rFonts w:ascii="Calibri" w:hAnsi="Calibri"/>
                      <w:color w:val="40739B"/>
                      <w:sz w:val="20"/>
                      <w:szCs w:val="20"/>
                    </w:rPr>
                  </w:pPr>
                  <w:r w:rsidRPr="00946BF1">
                    <w:rPr>
                      <w:rFonts w:ascii="Calibri" w:hAnsi="Calibri"/>
                      <w:color w:val="40739B"/>
                      <w:sz w:val="20"/>
                      <w:szCs w:val="20"/>
                    </w:rPr>
                    <w:t xml:space="preserve">*When ordering, specify </w:t>
                  </w:r>
                </w:p>
                <w:p w:rsidR="007239F2" w:rsidRPr="00946BF1" w:rsidRDefault="007239F2" w:rsidP="007239F2">
                  <w:pPr>
                    <w:spacing w:before="0" w:line="240" w:lineRule="auto"/>
                    <w:rPr>
                      <w:rFonts w:ascii="Calibri" w:hAnsi="Calibri"/>
                      <w:color w:val="40739B"/>
                    </w:rPr>
                  </w:pPr>
                  <w:r w:rsidRPr="00946BF1">
                    <w:rPr>
                      <w:rFonts w:ascii="Calibri" w:hAnsi="Calibri"/>
                      <w:color w:val="40739B"/>
                      <w:sz w:val="20"/>
                      <w:szCs w:val="20"/>
                    </w:rPr>
                    <w:t>“front print” or “back print”</w:t>
                  </w:r>
                </w:p>
              </w:txbxContent>
            </v:textbox>
          </v:shape>
        </w:pict>
      </w:r>
      <w:r w:rsidR="005215C3" w:rsidRPr="00946BF1">
        <w:rPr>
          <w:color w:val="000000"/>
        </w:rPr>
        <w:t>We offer the following</w:t>
      </w:r>
      <w:r w:rsidR="00307D20" w:rsidRPr="00946BF1">
        <w:rPr>
          <w:color w:val="000000"/>
        </w:rPr>
        <w:t xml:space="preserve"> </w:t>
      </w:r>
      <w:r w:rsidR="005D2E77" w:rsidRPr="00946BF1">
        <w:rPr>
          <w:color w:val="000000"/>
        </w:rPr>
        <w:t xml:space="preserve">shirt </w:t>
      </w:r>
      <w:r w:rsidR="00307D20" w:rsidRPr="00946BF1">
        <w:rPr>
          <w:color w:val="000000"/>
        </w:rPr>
        <w:t>style</w:t>
      </w:r>
      <w:r w:rsidR="005215C3" w:rsidRPr="00946BF1">
        <w:rPr>
          <w:color w:val="000000"/>
        </w:rPr>
        <w:t>s</w:t>
      </w:r>
      <w:r w:rsidR="00307D20" w:rsidRPr="00946BF1">
        <w:rPr>
          <w:color w:val="000000"/>
        </w:rPr>
        <w:t>, color</w:t>
      </w:r>
      <w:r w:rsidR="005215C3" w:rsidRPr="00946BF1">
        <w:rPr>
          <w:color w:val="000000"/>
        </w:rPr>
        <w:t>s</w:t>
      </w:r>
      <w:r w:rsidR="00307D20" w:rsidRPr="00946BF1">
        <w:rPr>
          <w:color w:val="000000"/>
        </w:rPr>
        <w:t>, and sizes:</w:t>
      </w:r>
    </w:p>
    <w:tbl>
      <w:tblPr>
        <w:tblW w:w="72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430"/>
        <w:gridCol w:w="1440"/>
        <w:gridCol w:w="1080"/>
      </w:tblGrid>
      <w:tr w:rsidR="007239F2" w:rsidRPr="00946BF1" w:rsidTr="00946BF1">
        <w:tc>
          <w:tcPr>
            <w:tcW w:w="2250" w:type="dxa"/>
            <w:shd w:val="clear" w:color="auto" w:fill="D9D9D9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Style</w:t>
            </w:r>
          </w:p>
        </w:tc>
        <w:tc>
          <w:tcPr>
            <w:tcW w:w="2430" w:type="dxa"/>
            <w:shd w:val="clear" w:color="auto" w:fill="D9D9D9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Color</w:t>
            </w:r>
          </w:p>
        </w:tc>
        <w:tc>
          <w:tcPr>
            <w:tcW w:w="1440" w:type="dxa"/>
            <w:shd w:val="clear" w:color="auto" w:fill="D9D9D9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Size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Price</w:t>
            </w:r>
          </w:p>
        </w:tc>
      </w:tr>
      <w:tr w:rsidR="007239F2" w:rsidRPr="00946BF1" w:rsidTr="00946BF1">
        <w:tc>
          <w:tcPr>
            <w:tcW w:w="225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bookmarkStart w:id="0" w:name="_GoBack"/>
            <w:bookmarkEnd w:id="0"/>
            <w:r w:rsidRPr="00946BF1">
              <w:rPr>
                <w:color w:val="40739B"/>
                <w:sz w:val="20"/>
                <w:szCs w:val="20"/>
              </w:rPr>
              <w:t>Adult T-Shirt</w:t>
            </w:r>
          </w:p>
        </w:tc>
        <w:tc>
          <w:tcPr>
            <w:tcW w:w="243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White, Blue, Sage, Daffodil</w:t>
            </w:r>
          </w:p>
        </w:tc>
        <w:tc>
          <w:tcPr>
            <w:tcW w:w="1440" w:type="dxa"/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S, M, L*, XL*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$15</w:t>
            </w:r>
          </w:p>
        </w:tc>
      </w:tr>
      <w:tr w:rsidR="007239F2" w:rsidRPr="00946BF1" w:rsidTr="00946BF1">
        <w:tc>
          <w:tcPr>
            <w:tcW w:w="225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Adult Tank Top - Ladies</w:t>
            </w:r>
          </w:p>
        </w:tc>
        <w:tc>
          <w:tcPr>
            <w:tcW w:w="243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White, Daffodil</w:t>
            </w:r>
          </w:p>
        </w:tc>
        <w:tc>
          <w:tcPr>
            <w:tcW w:w="1440" w:type="dxa"/>
            <w:shd w:val="clear" w:color="auto" w:fill="auto"/>
          </w:tcPr>
          <w:p w:rsidR="007239F2" w:rsidRPr="00946BF1" w:rsidRDefault="002A4409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>
              <w:rPr>
                <w:color w:val="40739B"/>
                <w:sz w:val="20"/>
                <w:szCs w:val="20"/>
              </w:rPr>
              <w:t>S</w:t>
            </w:r>
            <w:r w:rsidR="007239F2" w:rsidRPr="00946BF1">
              <w:rPr>
                <w:color w:val="40739B"/>
                <w:sz w:val="20"/>
                <w:szCs w:val="20"/>
              </w:rPr>
              <w:t>, XL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$10</w:t>
            </w:r>
          </w:p>
        </w:tc>
      </w:tr>
      <w:tr w:rsidR="007239F2" w:rsidRPr="00946BF1" w:rsidTr="00946BF1">
        <w:tc>
          <w:tcPr>
            <w:tcW w:w="225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Adult Tank Top – Men’s</w:t>
            </w:r>
          </w:p>
        </w:tc>
        <w:tc>
          <w:tcPr>
            <w:tcW w:w="243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Ash Grey</w:t>
            </w:r>
          </w:p>
        </w:tc>
        <w:tc>
          <w:tcPr>
            <w:tcW w:w="1440" w:type="dxa"/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L, XL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$10</w:t>
            </w:r>
          </w:p>
        </w:tc>
      </w:tr>
      <w:tr w:rsidR="007239F2" w:rsidRPr="00946BF1" w:rsidTr="00946BF1">
        <w:tc>
          <w:tcPr>
            <w:tcW w:w="225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Children’s T-Shirt</w:t>
            </w:r>
          </w:p>
        </w:tc>
        <w:tc>
          <w:tcPr>
            <w:tcW w:w="2430" w:type="dxa"/>
            <w:shd w:val="clear" w:color="auto" w:fill="auto"/>
          </w:tcPr>
          <w:p w:rsidR="007239F2" w:rsidRPr="00946BF1" w:rsidRDefault="007239F2" w:rsidP="00E336D8">
            <w:pPr>
              <w:pStyle w:val="Heading4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Yellow, Green, White</w:t>
            </w:r>
          </w:p>
        </w:tc>
        <w:tc>
          <w:tcPr>
            <w:tcW w:w="1440" w:type="dxa"/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XS, S, M, L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239F2" w:rsidRPr="00946BF1" w:rsidRDefault="007239F2" w:rsidP="00946BF1">
            <w:pPr>
              <w:pStyle w:val="Heading4"/>
              <w:jc w:val="center"/>
              <w:rPr>
                <w:color w:val="40739B"/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$10</w:t>
            </w:r>
          </w:p>
        </w:tc>
      </w:tr>
    </w:tbl>
    <w:p w:rsidR="005D2E77" w:rsidRPr="00946BF1" w:rsidRDefault="005D2E77" w:rsidP="007F22DB">
      <w:pPr>
        <w:pStyle w:val="Heading3"/>
        <w:spacing w:before="0" w:after="0"/>
        <w:rPr>
          <w:color w:val="000000"/>
          <w:sz w:val="20"/>
          <w:szCs w:val="20"/>
        </w:rPr>
      </w:pPr>
    </w:p>
    <w:p w:rsidR="00B13580" w:rsidRPr="00946BF1" w:rsidRDefault="005D2E77" w:rsidP="005D2E77">
      <w:pPr>
        <w:pStyle w:val="Heading3"/>
        <w:rPr>
          <w:color w:val="000000"/>
        </w:rPr>
      </w:pPr>
      <w:r w:rsidRPr="00946BF1">
        <w:rPr>
          <w:color w:val="000000"/>
        </w:rPr>
        <w:t>Your Order</w:t>
      </w:r>
      <w:r w:rsidR="00AB6241" w:rsidRPr="00946BF1">
        <w:rPr>
          <w:color w:val="000000"/>
        </w:rPr>
        <w:t>:</w:t>
      </w:r>
      <w:r w:rsidRPr="00946BF1">
        <w:rPr>
          <w:color w:val="000000"/>
          <w:sz w:val="20"/>
          <w:szCs w:val="20"/>
        </w:rPr>
        <w:t xml:space="preserve"> (add more sheets if necessary)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70"/>
        <w:gridCol w:w="1234"/>
        <w:gridCol w:w="948"/>
        <w:gridCol w:w="1291"/>
        <w:gridCol w:w="1207"/>
        <w:gridCol w:w="1350"/>
      </w:tblGrid>
      <w:tr w:rsidR="001B0A11" w:rsidRPr="00946BF1" w:rsidTr="00946BF1"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Style</w:t>
            </w:r>
          </w:p>
          <w:p w:rsidR="001B0A11" w:rsidRPr="00946BF1" w:rsidRDefault="001B0A11" w:rsidP="00946BF1">
            <w:pPr>
              <w:pStyle w:val="Heading4"/>
              <w:spacing w:before="0"/>
              <w:jc w:val="center"/>
              <w:rPr>
                <w:sz w:val="20"/>
                <w:szCs w:val="20"/>
              </w:rPr>
            </w:pPr>
            <w:r w:rsidRPr="00946BF1">
              <w:rPr>
                <w:color w:val="40739B"/>
                <w:sz w:val="20"/>
                <w:szCs w:val="20"/>
              </w:rPr>
              <w:t>(if applicable</w:t>
            </w:r>
            <w:r w:rsidR="00F6473E" w:rsidRPr="00946BF1">
              <w:rPr>
                <w:color w:val="40739B"/>
                <w:sz w:val="20"/>
                <w:szCs w:val="20"/>
              </w:rPr>
              <w:t>, specify print style</w:t>
            </w:r>
            <w:r w:rsidRPr="00946BF1">
              <w:rPr>
                <w:color w:val="40739B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1</w:t>
            </w:r>
            <w:r w:rsidRPr="00946BF1">
              <w:rPr>
                <w:color w:val="40739B"/>
                <w:vertAlign w:val="superscript"/>
              </w:rPr>
              <w:t>st</w:t>
            </w:r>
            <w:r w:rsidRPr="00946BF1">
              <w:rPr>
                <w:color w:val="40739B"/>
              </w:rPr>
              <w:t xml:space="preserve"> Choice Color</w:t>
            </w:r>
          </w:p>
        </w:tc>
        <w:tc>
          <w:tcPr>
            <w:tcW w:w="1234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2</w:t>
            </w:r>
            <w:r w:rsidRPr="00946BF1">
              <w:rPr>
                <w:color w:val="40739B"/>
                <w:vertAlign w:val="superscript"/>
              </w:rPr>
              <w:t>nd</w:t>
            </w:r>
            <w:r w:rsidRPr="00946BF1">
              <w:rPr>
                <w:color w:val="40739B"/>
              </w:rPr>
              <w:t xml:space="preserve"> Choice Color</w:t>
            </w:r>
          </w:p>
        </w:tc>
        <w:tc>
          <w:tcPr>
            <w:tcW w:w="948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Size</w:t>
            </w:r>
          </w:p>
        </w:tc>
        <w:tc>
          <w:tcPr>
            <w:tcW w:w="1291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Price</w:t>
            </w:r>
          </w:p>
        </w:tc>
        <w:tc>
          <w:tcPr>
            <w:tcW w:w="1207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Quantity</w:t>
            </w:r>
          </w:p>
        </w:tc>
        <w:tc>
          <w:tcPr>
            <w:tcW w:w="1350" w:type="dxa"/>
            <w:shd w:val="clear" w:color="auto" w:fill="D9D9D9"/>
          </w:tcPr>
          <w:p w:rsidR="001B0A11" w:rsidRPr="00946BF1" w:rsidRDefault="001B0A11" w:rsidP="00946BF1">
            <w:pPr>
              <w:pStyle w:val="Heading4"/>
              <w:jc w:val="center"/>
              <w:rPr>
                <w:color w:val="40739B"/>
              </w:rPr>
            </w:pPr>
            <w:r w:rsidRPr="00946BF1">
              <w:rPr>
                <w:color w:val="40739B"/>
              </w:rPr>
              <w:t>Total</w:t>
            </w:r>
          </w:p>
        </w:tc>
      </w:tr>
      <w:tr w:rsidR="001B0A11" w:rsidRPr="00946BF1" w:rsidTr="00946BF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rPr>
                <w:color w:val="40739B"/>
              </w:rPr>
            </w:pPr>
          </w:p>
        </w:tc>
        <w:tc>
          <w:tcPr>
            <w:tcW w:w="1170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B0A11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B0A11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1B0A11" w:rsidRPr="00946BF1" w:rsidTr="00946BF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rPr>
                <w:color w:val="40739B"/>
              </w:rPr>
            </w:pPr>
          </w:p>
        </w:tc>
        <w:tc>
          <w:tcPr>
            <w:tcW w:w="1170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B0A11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B0A11" w:rsidRPr="00946BF1" w:rsidRDefault="001B0A11" w:rsidP="00946BF1">
            <w:pPr>
              <w:spacing w:line="240" w:lineRule="auto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B0A11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183999" w:rsidRPr="00946BF1" w:rsidTr="00946BF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83999" w:rsidRPr="00946BF1" w:rsidRDefault="00183999" w:rsidP="00946BF1">
            <w:pPr>
              <w:spacing w:line="240" w:lineRule="auto"/>
              <w:rPr>
                <w:color w:val="40739B"/>
              </w:rPr>
            </w:pPr>
          </w:p>
        </w:tc>
        <w:tc>
          <w:tcPr>
            <w:tcW w:w="1170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83999" w:rsidRPr="00946BF1" w:rsidRDefault="00183999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5D2E77" w:rsidRPr="00946BF1" w:rsidTr="00946BF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5D2E77" w:rsidRPr="00946BF1" w:rsidRDefault="005D2E77" w:rsidP="00946BF1">
            <w:pPr>
              <w:spacing w:line="240" w:lineRule="auto"/>
              <w:rPr>
                <w:color w:val="40739B"/>
              </w:rPr>
            </w:pPr>
          </w:p>
        </w:tc>
        <w:tc>
          <w:tcPr>
            <w:tcW w:w="1170" w:type="dxa"/>
            <w:shd w:val="clear" w:color="auto" w:fill="auto"/>
          </w:tcPr>
          <w:p w:rsidR="005D2E77" w:rsidRPr="00946BF1" w:rsidRDefault="005D2E77" w:rsidP="00946BF1">
            <w:pPr>
              <w:spacing w:line="240" w:lineRule="auto"/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5D2E77" w:rsidRPr="00946BF1" w:rsidRDefault="005D2E77" w:rsidP="00946BF1">
            <w:pPr>
              <w:spacing w:line="24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5D2E77" w:rsidRPr="00946BF1" w:rsidRDefault="005D2E77" w:rsidP="00946BF1">
            <w:pPr>
              <w:spacing w:line="240" w:lineRule="auto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5D2E77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5D2E77" w:rsidRPr="00946BF1" w:rsidRDefault="005D2E77" w:rsidP="00946BF1">
            <w:pPr>
              <w:spacing w:line="240" w:lineRule="auto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D2E77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FC1A64" w:rsidRPr="00946BF1" w:rsidTr="00946BF1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  <w:rPr>
                <w:color w:val="40739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  <w:jc w:val="center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79380B" w:rsidRPr="00946BF1" w:rsidTr="00946BF1"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80B" w:rsidRPr="00946BF1" w:rsidRDefault="00485E99" w:rsidP="00946BF1">
            <w:pPr>
              <w:spacing w:line="240" w:lineRule="auto"/>
              <w:jc w:val="right"/>
            </w:pPr>
            <w:r w:rsidRPr="00946BF1">
              <w:rPr>
                <w:rFonts w:ascii="Calibri" w:hAnsi="Calibri"/>
              </w:rPr>
              <w:t>Add</w:t>
            </w:r>
            <w:r w:rsidR="0079380B" w:rsidRPr="00946BF1">
              <w:rPr>
                <w:rFonts w:ascii="Calibri" w:hAnsi="Calibri"/>
              </w:rPr>
              <w:t xml:space="preserve"> Donation,</w:t>
            </w:r>
            <w:r w:rsidR="0079380B" w:rsidRPr="00946BF1">
              <w:t xml:space="preserve"> </w:t>
            </w:r>
            <w:r w:rsidR="0079380B" w:rsidRPr="00946BF1">
              <w:rPr>
                <w:i/>
              </w:rPr>
              <w:t>Thank You!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80B" w:rsidRPr="00946BF1" w:rsidRDefault="0079380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  <w:tr w:rsidR="007F22DB" w:rsidRPr="00946BF1" w:rsidTr="00946BF1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22DB" w:rsidRPr="00946BF1" w:rsidRDefault="002971DB" w:rsidP="00946BF1">
            <w:pPr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noProof/>
              </w:rPr>
              <w:pict>
                <v:shape id="Text Box 2" o:spid="_x0000_s1026" type="#_x0000_t202" style="position:absolute;left:0;text-align:left;margin-left:-1.05pt;margin-top:7.25pt;width:295.5pt;height:1in;z-index:-1;visibility:visible;mso-height-percent:200;mso-wrap-distance-top:3.6pt;mso-wrap-distance-bottom:3.6pt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" stroked="f">
                  <v:textbox style="mso-fit-shape-to-text:t">
                    <w:txbxContent>
                      <w:p w:rsidR="00FC1A64" w:rsidRPr="00946BF1" w:rsidRDefault="00FC1A64" w:rsidP="00FC1A64">
                        <w:pPr>
                          <w:spacing w:before="0" w:line="240" w:lineRule="auto"/>
                          <w:rPr>
                            <w:rFonts w:ascii="Calibri" w:hAnsi="Calibri"/>
                          </w:rPr>
                        </w:pPr>
                        <w:r w:rsidRPr="00946BF1">
                          <w:rPr>
                            <w:rFonts w:ascii="Calibri" w:hAnsi="Calibri"/>
                          </w:rPr>
                          <w:t xml:space="preserve">Please make checks payable to </w:t>
                        </w:r>
                        <w:r w:rsidRPr="00946BF1">
                          <w:rPr>
                            <w:rFonts w:ascii="Calibri" w:hAnsi="Calibri"/>
                            <w:i/>
                          </w:rPr>
                          <w:t>Volusia Turtle Patrol</w:t>
                        </w:r>
                        <w:r w:rsidRPr="00946BF1">
                          <w:rPr>
                            <w:rFonts w:ascii="Calibri" w:hAnsi="Calibri"/>
                          </w:rPr>
                          <w:t xml:space="preserve"> and mail to:</w:t>
                        </w:r>
                      </w:p>
                      <w:p w:rsidR="00FC1A64" w:rsidRPr="00946BF1" w:rsidRDefault="00FC1A64" w:rsidP="00FC1A64">
                        <w:pPr>
                          <w:spacing w:before="0" w:line="240" w:lineRule="auto"/>
                          <w:rPr>
                            <w:rFonts w:ascii="Calibri" w:hAnsi="Calibri"/>
                            <w:sz w:val="10"/>
                            <w:szCs w:val="10"/>
                          </w:rPr>
                        </w:pPr>
                      </w:p>
                      <w:p w:rsidR="00FC1A64" w:rsidRPr="00946BF1" w:rsidRDefault="00FC1A64" w:rsidP="00183999">
                        <w:pPr>
                          <w:spacing w:before="0" w:line="240" w:lineRule="auto"/>
                          <w:ind w:left="360"/>
                          <w:rPr>
                            <w:rFonts w:ascii="Calibri" w:hAnsi="Calibri"/>
                          </w:rPr>
                        </w:pPr>
                        <w:r w:rsidRPr="00946BF1">
                          <w:rPr>
                            <w:rFonts w:ascii="Calibri" w:hAnsi="Calibri"/>
                          </w:rPr>
                          <w:t>Volusia Turtle Patrol</w:t>
                        </w:r>
                      </w:p>
                      <w:p w:rsidR="00FC1A64" w:rsidRPr="00946BF1" w:rsidRDefault="00FC1A64" w:rsidP="00183999">
                        <w:pPr>
                          <w:spacing w:before="0" w:line="240" w:lineRule="auto"/>
                          <w:ind w:left="360"/>
                          <w:rPr>
                            <w:rFonts w:ascii="Calibri" w:hAnsi="Calibri"/>
                          </w:rPr>
                        </w:pPr>
                        <w:r w:rsidRPr="00946BF1">
                          <w:rPr>
                            <w:rFonts w:ascii="Calibri" w:hAnsi="Calibri"/>
                          </w:rPr>
                          <w:t>4738 S. Peninsula Drive</w:t>
                        </w:r>
                      </w:p>
                      <w:p w:rsidR="00FC1A64" w:rsidRPr="00946BF1" w:rsidRDefault="00FC1A64" w:rsidP="00183999">
                        <w:pPr>
                          <w:spacing w:before="0" w:line="240" w:lineRule="auto"/>
                          <w:ind w:left="360"/>
                          <w:rPr>
                            <w:rFonts w:ascii="Calibri" w:hAnsi="Calibri"/>
                          </w:rPr>
                        </w:pPr>
                        <w:r w:rsidRPr="00946BF1">
                          <w:rPr>
                            <w:rFonts w:ascii="Calibri" w:hAnsi="Calibri"/>
                          </w:rPr>
                          <w:t>Ponce Inlet, FL 32127</w:t>
                        </w:r>
                      </w:p>
                      <w:p w:rsidR="00FC1A64" w:rsidRPr="00946BF1" w:rsidRDefault="00FC1A64" w:rsidP="00FC1A64">
                        <w:pPr>
                          <w:spacing w:before="0" w:line="240" w:lineRule="auto"/>
                          <w:rPr>
                            <w:rFonts w:ascii="Calibri" w:hAnsi="Calibri"/>
                          </w:rPr>
                        </w:pPr>
                      </w:p>
                      <w:p w:rsidR="00FC1A64" w:rsidRPr="00946BF1" w:rsidRDefault="00FC1A64" w:rsidP="00FC1A64">
                        <w:pPr>
                          <w:spacing w:before="0" w:line="240" w:lineRule="auto"/>
                          <w:rPr>
                            <w:rFonts w:ascii="Calibri" w:hAnsi="Calibri"/>
                          </w:rPr>
                        </w:pPr>
                        <w:r w:rsidRPr="00946BF1">
                          <w:rPr>
                            <w:rFonts w:ascii="Calibri" w:hAnsi="Calibri"/>
                          </w:rPr>
                          <w:t>(Please allow 2-3 weeks for delivery.)</w:t>
                        </w:r>
                      </w:p>
                    </w:txbxContent>
                  </v:textbox>
                  <w10:wrap anchory="page"/>
                </v:shape>
              </w:pict>
            </w:r>
            <w:r w:rsidR="00485E99" w:rsidRPr="00946BF1">
              <w:rPr>
                <w:rFonts w:ascii="Calibri" w:hAnsi="Calibri"/>
              </w:rPr>
              <w:t xml:space="preserve">Add </w:t>
            </w:r>
            <w:r w:rsidR="0079380B" w:rsidRPr="00946BF1">
              <w:rPr>
                <w:rFonts w:ascii="Calibri" w:hAnsi="Calibri"/>
              </w:rPr>
              <w:t>Shipping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2DB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79380B" w:rsidRPr="00946BF1">
              <w:t xml:space="preserve"> </w:t>
            </w:r>
            <w:r w:rsidR="009C2F85" w:rsidRPr="00946BF1">
              <w:t xml:space="preserve">     </w:t>
            </w:r>
            <w:r w:rsidR="0079380B" w:rsidRPr="00946BF1">
              <w:rPr>
                <w:rFonts w:ascii="Calibri" w:hAnsi="Calibri"/>
              </w:rPr>
              <w:t>5.00</w:t>
            </w:r>
          </w:p>
        </w:tc>
      </w:tr>
      <w:tr w:rsidR="007F22DB" w:rsidRPr="00946BF1" w:rsidTr="00946BF1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22DB" w:rsidRPr="00946BF1" w:rsidRDefault="007F22DB" w:rsidP="00946BF1">
            <w:pPr>
              <w:tabs>
                <w:tab w:val="left" w:pos="630"/>
                <w:tab w:val="right" w:pos="9324"/>
              </w:tabs>
              <w:spacing w:line="240" w:lineRule="auto"/>
              <w:rPr>
                <w:rFonts w:ascii="Calibri" w:hAnsi="Calibri"/>
              </w:rPr>
            </w:pPr>
            <w:r w:rsidRPr="00946BF1">
              <w:rPr>
                <w:rFonts w:ascii="Calibri" w:hAnsi="Calibri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2DB" w:rsidRPr="00946BF1" w:rsidRDefault="007F22DB" w:rsidP="00946BF1">
            <w:pPr>
              <w:spacing w:line="240" w:lineRule="auto"/>
            </w:pPr>
            <w:r w:rsidRPr="00946BF1">
              <w:t>$</w:t>
            </w:r>
            <w:r w:rsidR="00B7254C" w:rsidRPr="00946BF1">
              <w:t xml:space="preserve">  </w:t>
            </w:r>
          </w:p>
        </w:tc>
      </w:tr>
    </w:tbl>
    <w:p w:rsidR="00F6473E" w:rsidRPr="00946BF1" w:rsidRDefault="00F6473E" w:rsidP="00113202">
      <w:pPr>
        <w:spacing w:before="0" w:line="240" w:lineRule="auto"/>
        <w:ind w:left="450"/>
        <w:rPr>
          <w:rFonts w:ascii="Calibri" w:hAnsi="Calibri"/>
        </w:rPr>
      </w:pPr>
    </w:p>
    <w:p w:rsidR="00FC1A64" w:rsidRPr="00946BF1" w:rsidRDefault="00FC1A64" w:rsidP="00113202">
      <w:pPr>
        <w:spacing w:before="0" w:line="240" w:lineRule="auto"/>
        <w:ind w:left="450"/>
        <w:rPr>
          <w:rFonts w:ascii="Calibri" w:hAnsi="Calibri"/>
        </w:rPr>
      </w:pPr>
    </w:p>
    <w:p w:rsidR="00FC1A64" w:rsidRDefault="00FC1A64" w:rsidP="00113202">
      <w:pPr>
        <w:spacing w:before="0" w:line="240" w:lineRule="auto"/>
        <w:ind w:left="450"/>
      </w:pPr>
    </w:p>
    <w:p w:rsidR="00183999" w:rsidRDefault="00183999" w:rsidP="00113202">
      <w:pPr>
        <w:spacing w:before="0" w:line="240" w:lineRule="auto"/>
        <w:ind w:left="450"/>
      </w:pPr>
    </w:p>
    <w:p w:rsidR="00F6473E" w:rsidRPr="00946BF1" w:rsidRDefault="00F6473E" w:rsidP="00FC1A64">
      <w:pPr>
        <w:pStyle w:val="Heading4"/>
        <w:pBdr>
          <w:bottom w:val="single" w:sz="4" w:space="1" w:color="auto"/>
        </w:pBdr>
        <w:jc w:val="center"/>
        <w:rPr>
          <w:color w:val="40739B"/>
        </w:rPr>
      </w:pPr>
    </w:p>
    <w:sectPr w:rsidR="00F6473E" w:rsidRPr="00946BF1" w:rsidSect="00F6473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DB" w:rsidRDefault="002971DB">
      <w:pPr>
        <w:spacing w:before="0" w:line="240" w:lineRule="auto"/>
      </w:pPr>
      <w:r>
        <w:separator/>
      </w:r>
    </w:p>
  </w:endnote>
  <w:endnote w:type="continuationSeparator" w:id="0">
    <w:p w:rsidR="002971DB" w:rsidRDefault="002971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E" w:rsidRPr="00946BF1" w:rsidRDefault="00F6473E" w:rsidP="00F6473E">
    <w:pPr>
      <w:pStyle w:val="Footer"/>
      <w:jc w:val="center"/>
      <w:rPr>
        <w:rFonts w:ascii="Calibri" w:hAnsi="Calibri"/>
        <w:i/>
        <w:color w:val="40739B"/>
        <w:sz w:val="24"/>
        <w:szCs w:val="24"/>
      </w:rPr>
    </w:pPr>
    <w:r w:rsidRPr="00946BF1">
      <w:rPr>
        <w:rFonts w:ascii="Calibri" w:hAnsi="Calibri"/>
        <w:i/>
        <w:color w:val="40739B"/>
        <w:sz w:val="24"/>
        <w:szCs w:val="24"/>
      </w:rPr>
      <w:t>Thank you for supporting the sea turtles!</w:t>
    </w:r>
  </w:p>
  <w:p w:rsidR="006663F0" w:rsidRDefault="0066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DB" w:rsidRDefault="002971DB">
      <w:pPr>
        <w:spacing w:before="0" w:line="240" w:lineRule="auto"/>
      </w:pPr>
      <w:r>
        <w:separator/>
      </w:r>
    </w:p>
  </w:footnote>
  <w:footnote w:type="continuationSeparator" w:id="0">
    <w:p w:rsidR="002971DB" w:rsidRDefault="002971D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55"/>
    <w:rsid w:val="00003E61"/>
    <w:rsid w:val="00026255"/>
    <w:rsid w:val="000A5B99"/>
    <w:rsid w:val="00113202"/>
    <w:rsid w:val="00183999"/>
    <w:rsid w:val="001A213D"/>
    <w:rsid w:val="001B0A11"/>
    <w:rsid w:val="001D14AC"/>
    <w:rsid w:val="001F0D26"/>
    <w:rsid w:val="00257709"/>
    <w:rsid w:val="00294B62"/>
    <w:rsid w:val="002971DB"/>
    <w:rsid w:val="002A4409"/>
    <w:rsid w:val="002B44E3"/>
    <w:rsid w:val="00307D20"/>
    <w:rsid w:val="00312DC6"/>
    <w:rsid w:val="0034774D"/>
    <w:rsid w:val="00347B3D"/>
    <w:rsid w:val="00380196"/>
    <w:rsid w:val="003E6813"/>
    <w:rsid w:val="00485E99"/>
    <w:rsid w:val="00513950"/>
    <w:rsid w:val="005215C3"/>
    <w:rsid w:val="005517EC"/>
    <w:rsid w:val="00556873"/>
    <w:rsid w:val="005B7595"/>
    <w:rsid w:val="005D2E77"/>
    <w:rsid w:val="005E38D2"/>
    <w:rsid w:val="006039F3"/>
    <w:rsid w:val="00622C5B"/>
    <w:rsid w:val="006663F0"/>
    <w:rsid w:val="00682AA4"/>
    <w:rsid w:val="007239F2"/>
    <w:rsid w:val="00751D97"/>
    <w:rsid w:val="0079380B"/>
    <w:rsid w:val="007B1E8A"/>
    <w:rsid w:val="007F22DB"/>
    <w:rsid w:val="007F7F3E"/>
    <w:rsid w:val="008019E3"/>
    <w:rsid w:val="00803719"/>
    <w:rsid w:val="008730B7"/>
    <w:rsid w:val="008D4854"/>
    <w:rsid w:val="008F040A"/>
    <w:rsid w:val="00905416"/>
    <w:rsid w:val="0094125F"/>
    <w:rsid w:val="00946BF1"/>
    <w:rsid w:val="009555C7"/>
    <w:rsid w:val="009B48E2"/>
    <w:rsid w:val="009C2F85"/>
    <w:rsid w:val="00A136E8"/>
    <w:rsid w:val="00A22C9E"/>
    <w:rsid w:val="00AB6241"/>
    <w:rsid w:val="00AE17EE"/>
    <w:rsid w:val="00B13580"/>
    <w:rsid w:val="00B326CF"/>
    <w:rsid w:val="00B4425E"/>
    <w:rsid w:val="00B645A8"/>
    <w:rsid w:val="00B7254C"/>
    <w:rsid w:val="00BA26FA"/>
    <w:rsid w:val="00BF5840"/>
    <w:rsid w:val="00C36F65"/>
    <w:rsid w:val="00C7016F"/>
    <w:rsid w:val="00CA1EC9"/>
    <w:rsid w:val="00CF4001"/>
    <w:rsid w:val="00D06D4F"/>
    <w:rsid w:val="00D6406E"/>
    <w:rsid w:val="00D83621"/>
    <w:rsid w:val="00DB7F77"/>
    <w:rsid w:val="00DE7FC3"/>
    <w:rsid w:val="00E336D8"/>
    <w:rsid w:val="00E90FCA"/>
    <w:rsid w:val="00EB4458"/>
    <w:rsid w:val="00EE1466"/>
    <w:rsid w:val="00F012AC"/>
    <w:rsid w:val="00F6473E"/>
    <w:rsid w:val="00FA6514"/>
    <w:rsid w:val="00FC1A64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BA590-38AC-4D87-B35C-A8730C6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line="276" w:lineRule="auto"/>
    </w:pPr>
    <w:rPr>
      <w:kern w:val="21"/>
      <w:sz w:val="21"/>
      <w:szCs w:val="21"/>
      <w:lang w:eastAsia="ja-JP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="Calibri" w:hAnsi="Calibri"/>
      <w:color w:val="E48312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="Calibri" w:hAnsi="Calibri"/>
      <w:color w:val="BD582C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="Calibri" w:hAnsi="Calibri"/>
      <w:color w:val="865640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="Calibri" w:hAnsi="Calibri"/>
      <w:color w:val="9B835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="Calibri" w:hAnsi="Calibri"/>
      <w:color w:val="637052"/>
      <w:spacing w:val="-15"/>
      <w:sz w:val="72"/>
      <w:szCs w:val="72"/>
    </w:rPr>
  </w:style>
  <w:style w:type="table" w:styleId="TableGrid">
    <w:name w:val="Table Grid"/>
    <w:basedOn w:val="TableNormal"/>
    <w:uiPriority w:val="39"/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link w:val="Header"/>
    <w:uiPriority w:val="99"/>
    <w:rPr>
      <w:rFonts w:ascii="Cambria" w:eastAsia="Times New Roman" w:hAnsi="Cambria" w:cs="Times New Roman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Pr>
      <w:rFonts w:ascii="Cambria" w:eastAsia="Times New Roman" w:hAnsi="Cambria" w:cs="Times New Roman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6873"/>
    <w:rPr>
      <w:rFonts w:ascii="Segoe UI" w:hAnsi="Segoe UI" w:cs="Segoe U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ylm\AppData\Roaming\Microsoft\Templates\Donation%20pledg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Volusia/Flagler Turtle Patrol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careylm</dc:creator>
  <cp:keywords/>
  <cp:lastModifiedBy>careylm</cp:lastModifiedBy>
  <cp:revision>5</cp:revision>
  <cp:lastPrinted>2016-10-14T18:05:00Z</cp:lastPrinted>
  <dcterms:created xsi:type="dcterms:W3CDTF">2017-06-01T16:21:00Z</dcterms:created>
  <dcterms:modified xsi:type="dcterms:W3CDTF">2017-06-02T20:52:00Z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